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4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553"/>
        <w:gridCol w:w="3287"/>
      </w:tblGrid>
      <w:tr w:rsidR="00423F28" w:rsidRPr="00F01F66" w14:paraId="791A935D" w14:textId="77777777" w:rsidTr="0069539D">
        <w:trPr>
          <w:trHeight w:hRule="exact" w:val="14400"/>
          <w:jc w:val="center"/>
        </w:trPr>
        <w:tc>
          <w:tcPr>
            <w:tcW w:w="7553" w:type="dxa"/>
            <w:shd w:val="clear" w:color="auto" w:fill="auto"/>
          </w:tcPr>
          <w:p w14:paraId="188C0FE6" w14:textId="197F952A" w:rsidR="00423F28" w:rsidRDefault="00864894" w:rsidP="006B315E">
            <w:pPr>
              <w:tabs>
                <w:tab w:val="left" w:pos="1365"/>
              </w:tabs>
            </w:pPr>
            <w:bookmarkStart w:id="0" w:name="_GoBack"/>
            <w:bookmarkEnd w:id="0"/>
            <w:r>
              <w:rPr>
                <w:noProof/>
                <w:color w:val="E4C45A"/>
              </w:rPr>
              <w:drawing>
                <wp:anchor distT="0" distB="0" distL="114300" distR="114300" simplePos="0" relativeHeight="251663360" behindDoc="0" locked="0" layoutInCell="1" allowOverlap="1" wp14:anchorId="79BF935B" wp14:editId="5419C6A1">
                  <wp:simplePos x="0" y="0"/>
                  <wp:positionH relativeFrom="margin">
                    <wp:posOffset>1388110</wp:posOffset>
                  </wp:positionH>
                  <wp:positionV relativeFrom="margin">
                    <wp:posOffset>2674506</wp:posOffset>
                  </wp:positionV>
                  <wp:extent cx="532015" cy="443640"/>
                  <wp:effectExtent l="0" t="0" r="1905" b="127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ominos_logo.jpg"/>
                          <pic:cNvPicPr/>
                        </pic:nvPicPr>
                        <pic:blipFill rotWithShape="1">
                          <a:blip r:embed="rId8"/>
                          <a:srcRect t="9443" r="-4"/>
                          <a:stretch/>
                        </pic:blipFill>
                        <pic:spPr bwMode="auto">
                          <a:xfrm>
                            <a:off x="0" y="0"/>
                            <a:ext cx="532015" cy="443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color w:val="E4C45A"/>
              </w:rPr>
              <w:drawing>
                <wp:anchor distT="0" distB="0" distL="114300" distR="114300" simplePos="0" relativeHeight="251660288" behindDoc="0" locked="0" layoutInCell="1" allowOverlap="1" wp14:anchorId="53D87EEA" wp14:editId="0B1F4C7F">
                  <wp:simplePos x="0" y="0"/>
                  <wp:positionH relativeFrom="margin">
                    <wp:posOffset>122612</wp:posOffset>
                  </wp:positionH>
                  <wp:positionV relativeFrom="margin">
                    <wp:posOffset>2684780</wp:posOffset>
                  </wp:positionV>
                  <wp:extent cx="1262380" cy="365760"/>
                  <wp:effectExtent l="0" t="0" r="254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ubway.jpg"/>
                          <pic:cNvPicPr/>
                        </pic:nvPicPr>
                        <pic:blipFill rotWithShape="1">
                          <a:blip r:embed="rId9"/>
                          <a:srcRect t="18495"/>
                          <a:stretch/>
                        </pic:blipFill>
                        <pic:spPr bwMode="auto">
                          <a:xfrm>
                            <a:off x="0" y="0"/>
                            <a:ext cx="1262380" cy="36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color w:val="EE9E39"/>
                <w:sz w:val="86"/>
                <w:szCs w:val="86"/>
              </w:rPr>
              <w:drawing>
                <wp:anchor distT="0" distB="0" distL="114300" distR="114300" simplePos="0" relativeHeight="251664384" behindDoc="0" locked="0" layoutInCell="1" allowOverlap="1" wp14:anchorId="702EC1E4" wp14:editId="14DABAD9">
                  <wp:simplePos x="0" y="0"/>
                  <wp:positionH relativeFrom="margin">
                    <wp:posOffset>2649691</wp:posOffset>
                  </wp:positionH>
                  <wp:positionV relativeFrom="margin">
                    <wp:posOffset>2676996</wp:posOffset>
                  </wp:positionV>
                  <wp:extent cx="572135" cy="36957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c donald's_logo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135" cy="36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EE9E39"/>
                <w:sz w:val="86"/>
                <w:szCs w:val="86"/>
              </w:rPr>
              <w:drawing>
                <wp:anchor distT="0" distB="0" distL="114300" distR="114300" simplePos="0" relativeHeight="251662336" behindDoc="1" locked="0" layoutInCell="1" allowOverlap="1" wp14:anchorId="0FB80801" wp14:editId="529C3ACB">
                  <wp:simplePos x="0" y="0"/>
                  <wp:positionH relativeFrom="margin">
                    <wp:posOffset>2019935</wp:posOffset>
                  </wp:positionH>
                  <wp:positionV relativeFrom="margin">
                    <wp:posOffset>2601595</wp:posOffset>
                  </wp:positionV>
                  <wp:extent cx="548640" cy="526415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urger King_logo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26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05D6E">
              <w:rPr>
                <w:noProof/>
                <w:color w:val="EE9E39"/>
              </w:rPr>
              <w:drawing>
                <wp:anchor distT="0" distB="0" distL="114300" distR="114300" simplePos="0" relativeHeight="251661312" behindDoc="0" locked="0" layoutInCell="1" allowOverlap="1" wp14:anchorId="53A33A57" wp14:editId="01A1435F">
                  <wp:simplePos x="0" y="0"/>
                  <wp:positionH relativeFrom="margin">
                    <wp:posOffset>3393959</wp:posOffset>
                  </wp:positionH>
                  <wp:positionV relativeFrom="margin">
                    <wp:posOffset>2598420</wp:posOffset>
                  </wp:positionV>
                  <wp:extent cx="1098000" cy="45000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unkin Donut_logo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05AC">
              <w:rPr>
                <w:noProof/>
                <w:lang w:eastAsia="en-US"/>
              </w:rPr>
              <w:drawing>
                <wp:anchor distT="0" distB="0" distL="114300" distR="114300" simplePos="0" relativeHeight="251661823" behindDoc="1" locked="0" layoutInCell="1" allowOverlap="1" wp14:anchorId="30E457AB" wp14:editId="59204E7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8255</wp:posOffset>
                  </wp:positionV>
                  <wp:extent cx="4682490" cy="2590800"/>
                  <wp:effectExtent l="0" t="0" r="3810" b="0"/>
                  <wp:wrapTight wrapText="bothSides">
                    <wp:wrapPolygon edited="0">
                      <wp:start x="0" y="0"/>
                      <wp:lineTo x="0" y="21494"/>
                      <wp:lineTo x="21559" y="21494"/>
                      <wp:lineTo x="21559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taurant-manager-holding-hands-boh-kitchen-1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2490" cy="259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04AA692" w14:textId="6C85C784" w:rsidR="003A4A4A" w:rsidRPr="00686341" w:rsidRDefault="00E754B9" w:rsidP="00BA7A99">
            <w:pPr>
              <w:pStyle w:val="Subtitle"/>
              <w:jc w:val="center"/>
              <w:rPr>
                <w:color w:val="EE9E39"/>
                <w:sz w:val="84"/>
                <w:szCs w:val="84"/>
                <w14:textFill>
                  <w14:gradFill>
                    <w14:gsLst>
                      <w14:gs w14:pos="0">
                        <w14:srgbClr w14:val="EE9E39">
                          <w14:shade w14:val="30000"/>
                          <w14:satMod w14:val="115000"/>
                        </w14:srgbClr>
                      </w14:gs>
                      <w14:gs w14:pos="50000">
                        <w14:srgbClr w14:val="EE9E39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EE9E39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  <w:sdt>
              <w:sdtPr>
                <w:rPr>
                  <w:color w:val="EE9E39"/>
                  <w:sz w:val="84"/>
                  <w:szCs w:val="84"/>
                  <w14:textFill>
                    <w14:gradFill>
                      <w14:gsLst>
                        <w14:gs w14:pos="4000">
                          <w14:srgbClr w14:val="586324"/>
                        </w14:gs>
                        <w14:gs w14:pos="50000">
                          <w14:srgbClr w14:val="EE9E39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EE9E39">
                            <w14:shade w14:val="100000"/>
                            <w14:satMod w14:val="115000"/>
                          </w14:srgbClr>
                        </w14:gs>
                      </w14:gsLst>
                      <w14:lin w14:ang="2700000" w14:scaled="0"/>
                    </w14:gradFill>
                  </w14:textFill>
                </w:rPr>
                <w:alias w:val="Enter event date:"/>
                <w:tag w:val="Enter event date:"/>
                <w:id w:val="1308741240"/>
                <w:placeholder>
                  <w:docPart w:val="2D0F88FD2C8941BDBAAC3609CC70DE33"/>
                </w:placeholder>
                <w15:appearance w15:val="hidden"/>
                <w:text/>
              </w:sdtPr>
              <w:sdtEndPr/>
              <w:sdtContent>
                <w:r w:rsidR="00FC05AC" w:rsidRPr="00BA7A99">
                  <w:rPr>
                    <w:color w:val="EE9E39"/>
                    <w:sz w:val="84"/>
                    <w:szCs w:val="84"/>
                    <w14:textFill>
                      <w14:gradFill>
                        <w14:gsLst>
                          <w14:gs w14:pos="4000">
                            <w14:srgbClr w14:val="586324"/>
                          </w14:gs>
                          <w14:gs w14:pos="50000">
                            <w14:srgbClr w14:val="EE9E39">
                              <w14:shade w14:val="67500"/>
                              <w14:satMod w14:val="115000"/>
                            </w14:srgbClr>
                          </w14:gs>
                          <w14:gs w14:pos="100000">
                            <w14:srgbClr w14:val="EE9E39">
                              <w14:shade w14:val="100000"/>
                              <w14:satMod w14:val="115000"/>
                            </w14:srgbClr>
                          </w14:gs>
                        </w14:gsLst>
                        <w14:lin w14:ang="2700000" w14:scaled="0"/>
                      </w14:gradFill>
                    </w14:textFill>
                  </w:rPr>
                  <w:t>Restaura</w:t>
                </w:r>
                <w:r w:rsidR="007A3A7F">
                  <w:rPr>
                    <w:color w:val="EE9E39"/>
                    <w:sz w:val="84"/>
                    <w:szCs w:val="84"/>
                    <w14:textFill>
                      <w14:gradFill>
                        <w14:gsLst>
                          <w14:gs w14:pos="4000">
                            <w14:srgbClr w14:val="586324"/>
                          </w14:gs>
                          <w14:gs w14:pos="50000">
                            <w14:srgbClr w14:val="EE9E39">
                              <w14:shade w14:val="67500"/>
                              <w14:satMod w14:val="115000"/>
                            </w14:srgbClr>
                          </w14:gs>
                          <w14:gs w14:pos="100000">
                            <w14:srgbClr w14:val="EE9E39">
                              <w14:shade w14:val="100000"/>
                              <w14:satMod w14:val="115000"/>
                            </w14:srgbClr>
                          </w14:gs>
                        </w14:gsLst>
                        <w14:lin w14:ang="2700000" w14:scaled="0"/>
                      </w14:gradFill>
                    </w14:textFill>
                  </w:rPr>
                  <w:t>N</w:t>
                </w:r>
                <w:r w:rsidR="00FC05AC" w:rsidRPr="00BA7A99">
                  <w:rPr>
                    <w:color w:val="EE9E39"/>
                    <w:sz w:val="84"/>
                    <w:szCs w:val="84"/>
                    <w14:textFill>
                      <w14:gradFill>
                        <w14:gsLst>
                          <w14:gs w14:pos="4000">
                            <w14:srgbClr w14:val="586324"/>
                          </w14:gs>
                          <w14:gs w14:pos="50000">
                            <w14:srgbClr w14:val="EE9E39">
                              <w14:shade w14:val="67500"/>
                              <w14:satMod w14:val="115000"/>
                            </w14:srgbClr>
                          </w14:gs>
                          <w14:gs w14:pos="100000">
                            <w14:srgbClr w14:val="EE9E39">
                              <w14:shade w14:val="100000"/>
                              <w14:satMod w14:val="115000"/>
                            </w14:srgbClr>
                          </w14:gs>
                        </w14:gsLst>
                        <w14:lin w14:ang="2700000" w14:scaled="0"/>
                      </w14:gradFill>
                    </w14:textFill>
                  </w:rPr>
                  <w:t xml:space="preserve">ts </w:t>
                </w:r>
                <w:r w:rsidR="006B315E" w:rsidRPr="00BA7A99">
                  <w:rPr>
                    <w:color w:val="EE9E39"/>
                    <w:sz w:val="84"/>
                    <w:szCs w:val="84"/>
                    <w14:textFill>
                      <w14:gradFill>
                        <w14:gsLst>
                          <w14:gs w14:pos="4000">
                            <w14:srgbClr w14:val="586324"/>
                          </w14:gs>
                          <w14:gs w14:pos="50000">
                            <w14:srgbClr w14:val="EE9E39">
                              <w14:shade w14:val="67500"/>
                              <w14:satMod w14:val="115000"/>
                            </w14:srgbClr>
                          </w14:gs>
                          <w14:gs w14:pos="100000">
                            <w14:srgbClr w14:val="EE9E39">
                              <w14:shade w14:val="100000"/>
                              <w14:satMod w14:val="115000"/>
                            </w14:srgbClr>
                          </w14:gs>
                        </w14:gsLst>
                        <w14:lin w14:ang="2700000" w14:scaled="0"/>
                      </w14:gradFill>
                    </w14:textFill>
                  </w:rPr>
                  <w:t xml:space="preserve">                              </w:t>
                </w:r>
                <w:r w:rsidR="003356DD" w:rsidRPr="00BA7A99">
                  <w:rPr>
                    <w:color w:val="EE9E39"/>
                    <w:sz w:val="84"/>
                    <w:szCs w:val="84"/>
                    <w14:textFill>
                      <w14:gradFill>
                        <w14:gsLst>
                          <w14:gs w14:pos="4000">
                            <w14:srgbClr w14:val="586324"/>
                          </w14:gs>
                          <w14:gs w14:pos="50000">
                            <w14:srgbClr w14:val="EE9E39">
                              <w14:shade w14:val="67500"/>
                              <w14:satMod w14:val="115000"/>
                            </w14:srgbClr>
                          </w14:gs>
                          <w14:gs w14:pos="100000">
                            <w14:srgbClr w14:val="EE9E39">
                              <w14:shade w14:val="100000"/>
                              <w14:satMod w14:val="115000"/>
                            </w14:srgbClr>
                          </w14:gs>
                        </w14:gsLst>
                        <w14:lin w14:ang="2700000" w14:scaled="0"/>
                      </w14:gradFill>
                    </w14:textFill>
                  </w:rPr>
                  <w:t xml:space="preserve">  </w:t>
                </w:r>
              </w:sdtContent>
            </w:sdt>
          </w:p>
          <w:sdt>
            <w:sdtPr>
              <w:rPr>
                <w:color w:val="EE9E39"/>
                <w:sz w:val="84"/>
                <w:szCs w:val="84"/>
                <w14:textFill>
                  <w14:gradFill>
                    <w14:gsLst>
                      <w14:gs w14:pos="21000">
                        <w14:srgbClr w14:val="596222"/>
                      </w14:gs>
                      <w14:gs w14:pos="81000">
                        <w14:srgbClr w14:val="EE9E39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EE9E39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alias w:val="Enter event title:"/>
              <w:tag w:val="Enter event title:"/>
              <w:id w:val="16356312"/>
              <w:placeholder>
                <w:docPart w:val="799D13B651B74D9994D770E48012E88C"/>
              </w:placeholder>
              <w15:appearance w15:val="hidden"/>
              <w:text/>
            </w:sdtPr>
            <w:sdtEndPr/>
            <w:sdtContent>
              <w:p w14:paraId="5AE51BD5" w14:textId="25AD497C" w:rsidR="003A4A4A" w:rsidRPr="00686341" w:rsidRDefault="006B315E" w:rsidP="00BA7A99">
                <w:pPr>
                  <w:pStyle w:val="Title"/>
                  <w:jc w:val="center"/>
                  <w:rPr>
                    <w:color w:val="EE9E39"/>
                    <w:sz w:val="84"/>
                    <w:szCs w:val="84"/>
                    <w14:textFill>
                      <w14:gradFill>
                        <w14:gsLst>
                          <w14:gs w14:pos="0">
                            <w14:srgbClr w14:val="EE9E39">
                              <w14:shade w14:val="30000"/>
                              <w14:satMod w14:val="115000"/>
                            </w14:srgbClr>
                          </w14:gs>
                          <w14:gs w14:pos="50000">
                            <w14:srgbClr w14:val="EE9E39">
                              <w14:shade w14:val="67500"/>
                              <w14:satMod w14:val="115000"/>
                            </w14:srgbClr>
                          </w14:gs>
                          <w14:gs w14:pos="100000">
                            <w14:srgbClr w14:val="EE9E39">
                              <w14:shade w14:val="100000"/>
                              <w14:satMod w14:val="115000"/>
                            </w14:srgbClr>
                          </w14:gs>
                        </w14:gsLst>
                        <w14:lin w14:ang="2700000" w14:scaled="0"/>
                      </w14:gradFill>
                    </w14:textFill>
                  </w:rPr>
                </w:pPr>
                <w:r w:rsidRPr="00BA7A99">
                  <w:rPr>
                    <w:color w:val="EE9E39"/>
                    <w:sz w:val="84"/>
                    <w:szCs w:val="84"/>
                    <w14:textFill>
                      <w14:gradFill>
                        <w14:gsLst>
                          <w14:gs w14:pos="21000">
                            <w14:srgbClr w14:val="596222"/>
                          </w14:gs>
                          <w14:gs w14:pos="81000">
                            <w14:srgbClr w14:val="EE9E39">
                              <w14:shade w14:val="67500"/>
                              <w14:satMod w14:val="115000"/>
                            </w14:srgbClr>
                          </w14:gs>
                          <w14:gs w14:pos="100000">
                            <w14:srgbClr w14:val="EE9E39">
                              <w14:shade w14:val="100000"/>
                              <w14:satMod w14:val="115000"/>
                            </w14:srgbClr>
                          </w14:gs>
                        </w14:gsLst>
                        <w14:lin w14:ang="2700000" w14:scaled="0"/>
                      </w14:gradFill>
                    </w14:textFill>
                  </w:rPr>
                  <w:t xml:space="preserve"> </w:t>
                </w:r>
                <w:r w:rsidR="00FC05AC" w:rsidRPr="00BA7A99">
                  <w:rPr>
                    <w:color w:val="EE9E39"/>
                    <w:sz w:val="84"/>
                    <w:szCs w:val="84"/>
                    <w14:textFill>
                      <w14:gradFill>
                        <w14:gsLst>
                          <w14:gs w14:pos="21000">
                            <w14:srgbClr w14:val="596222"/>
                          </w14:gs>
                          <w14:gs w14:pos="81000">
                            <w14:srgbClr w14:val="EE9E39">
                              <w14:shade w14:val="67500"/>
                              <w14:satMod w14:val="115000"/>
                            </w14:srgbClr>
                          </w14:gs>
                          <w14:gs w14:pos="100000">
                            <w14:srgbClr w14:val="EE9E39">
                              <w14:shade w14:val="100000"/>
                              <w14:satMod w14:val="115000"/>
                            </w14:srgbClr>
                          </w14:gs>
                        </w14:gsLst>
                        <w14:lin w14:ang="2700000" w14:scaled="0"/>
                      </w14:gradFill>
                    </w14:textFill>
                  </w:rPr>
                  <w:t>fina</w:t>
                </w:r>
                <w:r w:rsidRPr="00BA7A99">
                  <w:rPr>
                    <w:color w:val="EE9E39"/>
                    <w:sz w:val="84"/>
                    <w:szCs w:val="84"/>
                    <w14:textFill>
                      <w14:gradFill>
                        <w14:gsLst>
                          <w14:gs w14:pos="21000">
                            <w14:srgbClr w14:val="596222"/>
                          </w14:gs>
                          <w14:gs w14:pos="81000">
                            <w14:srgbClr w14:val="EE9E39">
                              <w14:shade w14:val="67500"/>
                              <w14:satMod w14:val="115000"/>
                            </w14:srgbClr>
                          </w14:gs>
                          <w14:gs w14:pos="100000">
                            <w14:srgbClr w14:val="EE9E39">
                              <w14:shade w14:val="100000"/>
                              <w14:satMod w14:val="115000"/>
                            </w14:srgbClr>
                          </w14:gs>
                        </w14:gsLst>
                        <w14:lin w14:ang="2700000" w14:scaled="0"/>
                      </w14:gradFill>
                    </w14:textFill>
                  </w:rPr>
                  <w:t>n</w:t>
                </w:r>
                <w:r w:rsidR="007A3A7F">
                  <w:rPr>
                    <w:color w:val="EE9E39"/>
                    <w:sz w:val="84"/>
                    <w:szCs w:val="84"/>
                    <w14:textFill>
                      <w14:gradFill>
                        <w14:gsLst>
                          <w14:gs w14:pos="21000">
                            <w14:srgbClr w14:val="596222"/>
                          </w14:gs>
                          <w14:gs w14:pos="81000">
                            <w14:srgbClr w14:val="EE9E39">
                              <w14:shade w14:val="67500"/>
                              <w14:satMod w14:val="115000"/>
                            </w14:srgbClr>
                          </w14:gs>
                          <w14:gs w14:pos="100000">
                            <w14:srgbClr w14:val="EE9E39">
                              <w14:shade w14:val="100000"/>
                              <w14:satMod w14:val="115000"/>
                            </w14:srgbClr>
                          </w14:gs>
                        </w14:gsLst>
                        <w14:lin w14:ang="2700000" w14:scaled="0"/>
                      </w14:gradFill>
                    </w14:textFill>
                  </w:rPr>
                  <w:t>c</w:t>
                </w:r>
                <w:r w:rsidRPr="00BA7A99">
                  <w:rPr>
                    <w:color w:val="EE9E39"/>
                    <w:sz w:val="84"/>
                    <w:szCs w:val="84"/>
                    <w14:textFill>
                      <w14:gradFill>
                        <w14:gsLst>
                          <w14:gs w14:pos="21000">
                            <w14:srgbClr w14:val="596222"/>
                          </w14:gs>
                          <w14:gs w14:pos="81000">
                            <w14:srgbClr w14:val="EE9E39">
                              <w14:shade w14:val="67500"/>
                              <w14:satMod w14:val="115000"/>
                            </w14:srgbClr>
                          </w14:gs>
                          <w14:gs w14:pos="100000">
                            <w14:srgbClr w14:val="EE9E39">
                              <w14:shade w14:val="100000"/>
                              <w14:satMod w14:val="115000"/>
                            </w14:srgbClr>
                          </w14:gs>
                        </w14:gsLst>
                        <w14:lin w14:ang="2700000" w14:scaled="0"/>
                      </w14:gradFill>
                    </w14:textFill>
                  </w:rPr>
                  <w:t>ing</w:t>
                </w:r>
                <w:r w:rsidR="003356DD" w:rsidRPr="00BA7A99">
                  <w:rPr>
                    <w:color w:val="EE9E39"/>
                    <w:sz w:val="84"/>
                    <w:szCs w:val="84"/>
                    <w14:textFill>
                      <w14:gradFill>
                        <w14:gsLst>
                          <w14:gs w14:pos="21000">
                            <w14:srgbClr w14:val="596222"/>
                          </w14:gs>
                          <w14:gs w14:pos="81000">
                            <w14:srgbClr w14:val="EE9E39">
                              <w14:shade w14:val="67500"/>
                              <w14:satMod w14:val="115000"/>
                            </w14:srgbClr>
                          </w14:gs>
                          <w14:gs w14:pos="100000">
                            <w14:srgbClr w14:val="EE9E39">
                              <w14:shade w14:val="100000"/>
                              <w14:satMod w14:val="115000"/>
                            </w14:srgbClr>
                          </w14:gs>
                        </w14:gsLst>
                        <w14:lin w14:ang="2700000" w14:scaled="0"/>
                      </w14:gradFill>
                    </w14:textFill>
                  </w:rPr>
                  <w:t xml:space="preserve"> </w:t>
                </w:r>
              </w:p>
            </w:sdtContent>
          </w:sdt>
          <w:p w14:paraId="4121552E" w14:textId="77777777" w:rsidR="0079470B" w:rsidRDefault="0079470B" w:rsidP="0079470B">
            <w:pPr>
              <w:pStyle w:val="ListParagraph"/>
              <w:spacing w:line="240" w:lineRule="auto"/>
              <w:ind w:right="189"/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14:paraId="77707163" w14:textId="3E939FBF" w:rsidR="000547FA" w:rsidRDefault="000547FA" w:rsidP="000547FA">
            <w:pPr>
              <w:spacing w:line="360" w:lineRule="auto"/>
              <w:ind w:right="189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547FA">
              <w:rPr>
                <w:rFonts w:ascii="Arial" w:hAnsi="Arial" w:cs="Arial"/>
                <w:sz w:val="32"/>
                <w:szCs w:val="32"/>
              </w:rPr>
              <w:t xml:space="preserve">Many </w:t>
            </w:r>
            <w:r>
              <w:rPr>
                <w:rFonts w:ascii="Arial" w:hAnsi="Arial" w:cs="Arial"/>
                <w:sz w:val="32"/>
                <w:szCs w:val="32"/>
              </w:rPr>
              <w:t>restaurant owners</w:t>
            </w:r>
            <w:r w:rsidRPr="000547FA">
              <w:rPr>
                <w:rFonts w:ascii="Arial" w:hAnsi="Arial" w:cs="Arial"/>
                <w:sz w:val="32"/>
                <w:szCs w:val="32"/>
              </w:rPr>
              <w:t xml:space="preserve"> simply don’t dream big because they can’t afford to borrow the funds they need.</w:t>
            </w:r>
          </w:p>
          <w:p w14:paraId="46990605" w14:textId="619A4C5D" w:rsidR="009F61AF" w:rsidRDefault="009F61AF" w:rsidP="000547FA">
            <w:pPr>
              <w:spacing w:line="360" w:lineRule="auto"/>
              <w:ind w:right="189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Seize the next opportunity to expand your business with flexible financing.</w:t>
            </w:r>
          </w:p>
          <w:p w14:paraId="0B9C5CCF" w14:textId="294CA030" w:rsidR="0079470B" w:rsidRDefault="00BA7A99" w:rsidP="000547FA">
            <w:pPr>
              <w:spacing w:line="360" w:lineRule="auto"/>
              <w:ind w:right="189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79470B">
              <w:rPr>
                <w:rFonts w:ascii="Arial" w:hAnsi="Arial" w:cs="Arial"/>
                <w:sz w:val="32"/>
                <w:szCs w:val="32"/>
              </w:rPr>
              <w:t>Loan</w:t>
            </w:r>
            <w:r w:rsidR="00ED68AD" w:rsidRPr="0079470B">
              <w:rPr>
                <w:rFonts w:ascii="Arial" w:hAnsi="Arial" w:cs="Arial"/>
                <w:sz w:val="32"/>
                <w:szCs w:val="32"/>
              </w:rPr>
              <w:t xml:space="preserve"> terms</w:t>
            </w:r>
            <w:r w:rsidR="000740E4" w:rsidRPr="0079470B">
              <w:rPr>
                <w:rFonts w:ascii="Arial" w:hAnsi="Arial" w:cs="Arial"/>
                <w:sz w:val="32"/>
                <w:szCs w:val="32"/>
              </w:rPr>
              <w:t xml:space="preserve">- from </w:t>
            </w:r>
            <w:r w:rsidRPr="0079470B">
              <w:rPr>
                <w:rFonts w:ascii="Arial" w:hAnsi="Arial" w:cs="Arial"/>
                <w:sz w:val="32"/>
                <w:szCs w:val="32"/>
              </w:rPr>
              <w:t>1</w:t>
            </w:r>
            <w:r w:rsidR="000740E4" w:rsidRPr="0079470B">
              <w:rPr>
                <w:rFonts w:ascii="Arial" w:hAnsi="Arial" w:cs="Arial"/>
                <w:sz w:val="32"/>
                <w:szCs w:val="32"/>
              </w:rPr>
              <w:t xml:space="preserve"> to 3 </w:t>
            </w:r>
            <w:r w:rsidR="00B57FB8" w:rsidRPr="0079470B">
              <w:rPr>
                <w:rFonts w:ascii="Arial" w:hAnsi="Arial" w:cs="Arial"/>
                <w:sz w:val="32"/>
                <w:szCs w:val="32"/>
              </w:rPr>
              <w:t>years</w:t>
            </w:r>
            <w:r w:rsidR="000740E4" w:rsidRPr="0079470B">
              <w:rPr>
                <w:rFonts w:ascii="Arial" w:hAnsi="Arial" w:cs="Arial"/>
                <w:sz w:val="32"/>
                <w:szCs w:val="32"/>
              </w:rPr>
              <w:t>.</w:t>
            </w:r>
            <w:r w:rsidRPr="0079470B">
              <w:rPr>
                <w:rFonts w:ascii="Arial" w:hAnsi="Arial" w:cs="Arial"/>
                <w:sz w:val="32"/>
                <w:szCs w:val="32"/>
              </w:rPr>
              <w:t xml:space="preserve"> Minimum credit score required- 551.</w:t>
            </w:r>
          </w:p>
          <w:p w14:paraId="7BAA1864" w14:textId="43D85140" w:rsidR="00C16C89" w:rsidRPr="0079470B" w:rsidRDefault="00C16C89" w:rsidP="000547FA">
            <w:pPr>
              <w:spacing w:line="360" w:lineRule="auto"/>
              <w:ind w:right="189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Startup businesses, bad credit is</w:t>
            </w:r>
            <w:r w:rsidR="000547FA">
              <w:rPr>
                <w:rFonts w:ascii="Arial" w:hAnsi="Arial" w:cs="Arial"/>
                <w:sz w:val="32"/>
                <w:szCs w:val="32"/>
              </w:rPr>
              <w:t xml:space="preserve"> OK</w:t>
            </w:r>
          </w:p>
          <w:p w14:paraId="0F688166" w14:textId="5CB1DFE3" w:rsidR="0079470B" w:rsidRPr="0079470B" w:rsidRDefault="000547FA" w:rsidP="0079470B">
            <w:pPr>
              <w:spacing w:line="240" w:lineRule="auto"/>
              <w:ind w:right="177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8240" behindDoc="0" locked="0" layoutInCell="1" allowOverlap="1" wp14:anchorId="1894FB88" wp14:editId="4A0B42DD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8890</wp:posOffset>
                  </wp:positionV>
                  <wp:extent cx="4158615" cy="1057275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logo_placeholder.pn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8615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B74734C" w14:textId="2CE67CC2" w:rsidR="003A4A4A" w:rsidRDefault="003A4A4A" w:rsidP="00067228">
            <w:pPr>
              <w:pStyle w:val="Logo"/>
            </w:pPr>
          </w:p>
        </w:tc>
        <w:tc>
          <w:tcPr>
            <w:tcW w:w="3287" w:type="dxa"/>
          </w:tcPr>
          <w:tbl>
            <w:tblPr>
              <w:tblW w:w="5042" w:type="pct"/>
              <w:tblBorders>
                <w:left w:val="single" w:sz="48" w:space="0" w:color="FFFFFF" w:themeColor="background1"/>
                <w:insideH w:val="single" w:sz="48" w:space="0" w:color="FFFFFF" w:themeColor="background1"/>
              </w:tblBorders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254"/>
            </w:tblGrid>
            <w:tr w:rsidR="00236FEA" w14:paraId="4B932508" w14:textId="77777777" w:rsidTr="00405D6E">
              <w:trPr>
                <w:trHeight w:hRule="exact" w:val="10800"/>
              </w:trPr>
              <w:tc>
                <w:tcPr>
                  <w:tcW w:w="3570" w:type="dxa"/>
                  <w:tcBorders>
                    <w:top w:val="nil"/>
                    <w:bottom w:val="single" w:sz="48" w:space="0" w:color="FFFFFF" w:themeColor="background1"/>
                  </w:tcBorders>
                  <w:shd w:val="clear" w:color="auto" w:fill="FB9A03"/>
                  <w:vAlign w:val="center"/>
                </w:tcPr>
                <w:p w14:paraId="2D77EDBF" w14:textId="13FED332" w:rsidR="00236FEA" w:rsidRPr="00771D32" w:rsidRDefault="00E754B9" w:rsidP="00771D32">
                  <w:pPr>
                    <w:pStyle w:val="ContactInfo"/>
                    <w:rPr>
                      <w:rFonts w:ascii="Garamond" w:eastAsiaTheme="majorEastAsia" w:hAnsi="Garamond" w:cstheme="majorBidi"/>
                      <w:b/>
                      <w:sz w:val="40"/>
                      <w:szCs w:val="40"/>
                    </w:rPr>
                  </w:pPr>
                  <w:sdt>
                    <w:sdtPr>
                      <w:rPr>
                        <w:rFonts w:ascii="Garamond" w:eastAsiaTheme="majorEastAsia" w:hAnsi="Garamond" w:cstheme="majorBidi"/>
                        <w:b/>
                        <w:sz w:val="40"/>
                        <w:szCs w:val="40"/>
                      </w:rPr>
                      <w:alias w:val="Enter Heading 2:"/>
                      <w:tag w:val="Enter Heading 2:"/>
                      <w:id w:val="2068918032"/>
                      <w:placeholder>
                        <w:docPart w:val="76785DFFB8114469B7D9620E86625617"/>
                      </w:placeholder>
                      <w15:appearance w15:val="hidden"/>
                      <w:text/>
                    </w:sdtPr>
                    <w:sdtEndPr/>
                    <w:sdtContent>
                      <w:r w:rsidR="00CC79C8" w:rsidRPr="00771D32">
                        <w:rPr>
                          <w:rFonts w:ascii="Garamond" w:eastAsiaTheme="majorEastAsia" w:hAnsi="Garamond" w:cstheme="majorBidi"/>
                          <w:b/>
                          <w:sz w:val="40"/>
                          <w:szCs w:val="40"/>
                        </w:rPr>
                        <w:t>Low rates,</w:t>
                      </w:r>
                      <w:r w:rsidR="00771D32" w:rsidRPr="00771D32">
                        <w:rPr>
                          <w:rFonts w:ascii="Garamond" w:eastAsiaTheme="majorEastAsia" w:hAnsi="Garamond" w:cstheme="majorBidi"/>
                          <w:b/>
                          <w:sz w:val="40"/>
                          <w:szCs w:val="40"/>
                        </w:rPr>
                        <w:t xml:space="preserve"> fixed payments, no hidden fees</w:t>
                      </w:r>
                    </w:sdtContent>
                  </w:sdt>
                </w:p>
                <w:sdt>
                  <w:sdtPr>
                    <w:alias w:val="Dividing line graphic:"/>
                    <w:tag w:val="Dividing line graphic:"/>
                    <w:id w:val="-279119489"/>
                    <w:placeholder>
                      <w:docPart w:val="B2A23ED0A3DE468C8D1E47A3750F1420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6CE888A2" w14:textId="77777777" w:rsidR="00236FEA" w:rsidRPr="00FC05AC" w:rsidRDefault="00236FEA" w:rsidP="00236FEA">
                      <w:pPr>
                        <w:pStyle w:val="Line"/>
                      </w:pPr>
                      <w:r w:rsidRPr="00FC05AC">
                        <w:t>____</w:t>
                      </w:r>
                    </w:p>
                  </w:sdtContent>
                </w:sdt>
                <w:p w14:paraId="2FCE9D4C" w14:textId="2EAC90BF" w:rsidR="00236FEA" w:rsidRPr="00771D32" w:rsidRDefault="00E754B9" w:rsidP="00236FEA">
                  <w:pPr>
                    <w:pStyle w:val="Heading2"/>
                    <w:rPr>
                      <w:rFonts w:ascii="Garamond" w:hAnsi="Garamond"/>
                      <w:b/>
                      <w:sz w:val="40"/>
                      <w:szCs w:val="40"/>
                    </w:rPr>
                  </w:pPr>
                  <w:sdt>
                    <w:sdtPr>
                      <w:rPr>
                        <w:rFonts w:ascii="Garamond" w:hAnsi="Garamond"/>
                        <w:b/>
                        <w:sz w:val="40"/>
                        <w:szCs w:val="40"/>
                      </w:rPr>
                      <w:alias w:val="Enter Heading 2:"/>
                      <w:tag w:val="Enter Heading 2:"/>
                      <w:id w:val="-619531705"/>
                      <w:placeholder>
                        <w:docPart w:val="B536BF402E814EEA85A0AC4CA1F28748"/>
                      </w:placeholder>
                      <w15:appearance w15:val="hidden"/>
                      <w:text/>
                    </w:sdtPr>
                    <w:sdtEndPr/>
                    <w:sdtContent>
                      <w:r w:rsidR="00771D32" w:rsidRPr="00771D32">
                        <w:rPr>
                          <w:rFonts w:ascii="Garamond" w:hAnsi="Garamond"/>
                          <w:b/>
                          <w:sz w:val="40"/>
                          <w:szCs w:val="40"/>
                        </w:rPr>
                        <w:t>No collateral required on amounts up to $750K</w:t>
                      </w:r>
                    </w:sdtContent>
                  </w:sdt>
                </w:p>
                <w:sdt>
                  <w:sdtPr>
                    <w:alias w:val="Dividing line graphic:"/>
                    <w:tag w:val="Dividing line graphic:"/>
                    <w:id w:val="576019419"/>
                    <w:placeholder>
                      <w:docPart w:val="C2F55BADCBDD4F8DA79C0C73177A1A0F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24753C8F" w14:textId="77777777" w:rsidR="00236FEA" w:rsidRPr="00FC05AC" w:rsidRDefault="00236FEA" w:rsidP="00236FEA">
                      <w:pPr>
                        <w:pStyle w:val="Line"/>
                      </w:pPr>
                      <w:r w:rsidRPr="00FC05AC">
                        <w:t>____</w:t>
                      </w:r>
                    </w:p>
                  </w:sdtContent>
                </w:sdt>
                <w:p w14:paraId="40A10C85" w14:textId="4459E419" w:rsidR="00236FEA" w:rsidRPr="00771D32" w:rsidRDefault="00E754B9" w:rsidP="00236FEA">
                  <w:pPr>
                    <w:pStyle w:val="Heading2"/>
                    <w:rPr>
                      <w:sz w:val="40"/>
                      <w:szCs w:val="40"/>
                    </w:rPr>
                  </w:pPr>
                  <w:sdt>
                    <w:sdtPr>
                      <w:rPr>
                        <w:rFonts w:ascii="Garamond" w:hAnsi="Garamond"/>
                        <w:b/>
                        <w:sz w:val="40"/>
                        <w:szCs w:val="40"/>
                      </w:rPr>
                      <w:alias w:val="Enter Heading 2:"/>
                      <w:tag w:val="Enter Heading 2:"/>
                      <w:id w:val="-273402092"/>
                      <w:placeholder>
                        <w:docPart w:val="997138CCD4B546C497348A600F3976B2"/>
                      </w:placeholder>
                      <w15:appearance w15:val="hidden"/>
                      <w:text/>
                    </w:sdtPr>
                    <w:sdtEndPr/>
                    <w:sdtContent>
                      <w:r w:rsidR="00771D32" w:rsidRPr="00771D32">
                        <w:rPr>
                          <w:rFonts w:ascii="Garamond" w:hAnsi="Garamond"/>
                          <w:b/>
                          <w:sz w:val="40"/>
                          <w:szCs w:val="40"/>
                        </w:rPr>
                        <w:t>Tax deductible interests and early pay off options</w:t>
                      </w:r>
                    </w:sdtContent>
                  </w:sdt>
                </w:p>
                <w:sdt>
                  <w:sdtPr>
                    <w:alias w:val="Dividing line graphic:"/>
                    <w:tag w:val="Dividing line graphic:"/>
                    <w:id w:val="-1704001379"/>
                    <w:placeholder>
                      <w:docPart w:val="5A7DA468666E443899B5E3174FD7A3CC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7D6A2A99" w14:textId="77777777" w:rsidR="00236FEA" w:rsidRPr="00FC05AC" w:rsidRDefault="00236FEA" w:rsidP="00236FEA">
                      <w:pPr>
                        <w:pStyle w:val="Line"/>
                      </w:pPr>
                      <w:r w:rsidRPr="00FC05AC">
                        <w:t>____</w:t>
                      </w:r>
                    </w:p>
                  </w:sdtContent>
                </w:sdt>
                <w:p w14:paraId="6CF11914" w14:textId="048458E5" w:rsidR="00236FEA" w:rsidRPr="00771D32" w:rsidRDefault="00771D32" w:rsidP="00236FEA">
                  <w:pPr>
                    <w:pStyle w:val="Heading2"/>
                    <w:rPr>
                      <w:rFonts w:ascii="Garamond" w:hAnsi="Garamond"/>
                      <w:b/>
                      <w:sz w:val="40"/>
                      <w:szCs w:val="40"/>
                    </w:rPr>
                  </w:pPr>
                  <w:r w:rsidRPr="00771D32">
                    <w:rPr>
                      <w:rFonts w:ascii="Garamond" w:hAnsi="Garamond"/>
                      <w:b/>
                      <w:sz w:val="40"/>
                      <w:szCs w:val="40"/>
                    </w:rPr>
                    <w:t>Instant approvals and funding in as little as 3 days</w:t>
                  </w:r>
                </w:p>
                <w:sdt>
                  <w:sdtPr>
                    <w:alias w:val="Dividing line graphic:"/>
                    <w:tag w:val="Dividing line graphic:"/>
                    <w:id w:val="-2078267982"/>
                    <w:placeholder>
                      <w:docPart w:val="2D697E9E926B4434A6AAEE24F647B1D9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785C0AE0" w14:textId="77777777" w:rsidR="00236FEA" w:rsidRPr="00FC05AC" w:rsidRDefault="00236FEA" w:rsidP="00236FEA">
                      <w:pPr>
                        <w:pStyle w:val="Line"/>
                      </w:pPr>
                      <w:r w:rsidRPr="00FC05AC">
                        <w:t>____</w:t>
                      </w:r>
                    </w:p>
                  </w:sdtContent>
                </w:sdt>
                <w:p w14:paraId="7E1A21E4" w14:textId="7C8632CB" w:rsidR="00236FEA" w:rsidRPr="00FC05AC" w:rsidRDefault="00236FEA" w:rsidP="00236FEA">
                  <w:pPr>
                    <w:pStyle w:val="Heading2"/>
                  </w:pPr>
                </w:p>
              </w:tc>
            </w:tr>
            <w:tr w:rsidR="00236FEA" w:rsidRPr="00F01F66" w14:paraId="02FEA94C" w14:textId="77777777" w:rsidTr="00BA7A99">
              <w:trPr>
                <w:trHeight w:val="3600"/>
              </w:trPr>
              <w:tc>
                <w:tcPr>
                  <w:tcW w:w="3570" w:type="dxa"/>
                  <w:tcBorders>
                    <w:top w:val="single" w:sz="48" w:space="0" w:color="FFFFFF" w:themeColor="background1"/>
                    <w:bottom w:val="nil"/>
                  </w:tcBorders>
                  <w:shd w:val="clear" w:color="auto" w:fill="556313"/>
                  <w:vAlign w:val="center"/>
                </w:tcPr>
                <w:p w14:paraId="6D0A58C8" w14:textId="77777777" w:rsidR="00864894" w:rsidRDefault="00864894" w:rsidP="00236FEA">
                  <w:pPr>
                    <w:pStyle w:val="Heading3"/>
                  </w:pPr>
                </w:p>
                <w:p w14:paraId="14D6A890" w14:textId="0A0D6AB1" w:rsidR="00B57FB8" w:rsidRPr="00B57FB8" w:rsidRDefault="003F35C8" w:rsidP="00B57FB8">
                  <w:pPr>
                    <w:pStyle w:val="Heading3"/>
                  </w:pPr>
                  <w:r w:rsidRPr="00FC05AC">
                    <w:t>Worldwide Capital Lending group</w:t>
                  </w:r>
                </w:p>
                <w:p w14:paraId="1BE73767" w14:textId="20FA10A1" w:rsidR="00236FEA" w:rsidRPr="00B57FB8" w:rsidRDefault="00E754B9" w:rsidP="00236FEA">
                  <w:pPr>
                    <w:pStyle w:val="ContactInfo"/>
                    <w:rPr>
                      <w:rFonts w:cstheme="minorHAnsi"/>
                    </w:rPr>
                  </w:pPr>
                  <w:sdt>
                    <w:sdtPr>
                      <w:rPr>
                        <w:rFonts w:cstheme="minorHAnsi"/>
                      </w:rPr>
                      <w:alias w:val="Enter street address:"/>
                      <w:tag w:val="Enter street address:"/>
                      <w:id w:val="857003158"/>
                      <w:placeholder>
                        <w:docPart w:val="FCE6727E9E294AC9BA45A29112DFB949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3F35C8" w:rsidRPr="00B57FB8">
                        <w:rPr>
                          <w:rFonts w:cstheme="minorHAnsi"/>
                        </w:rPr>
                        <w:t>1820 N. Corporate Lakes Blvd Suite 306</w:t>
                      </w:r>
                    </w:sdtContent>
                  </w:sdt>
                </w:p>
                <w:p w14:paraId="1045258A" w14:textId="09B475FD" w:rsidR="00236FEA" w:rsidRPr="00B57FB8" w:rsidRDefault="003F35C8" w:rsidP="00236FEA">
                  <w:pPr>
                    <w:pStyle w:val="ContactInfo"/>
                    <w:rPr>
                      <w:rFonts w:cstheme="minorHAnsi"/>
                    </w:rPr>
                  </w:pPr>
                  <w:r w:rsidRPr="00B57FB8">
                    <w:rPr>
                      <w:rFonts w:cstheme="minorHAnsi"/>
                    </w:rPr>
                    <w:t>Weston Fl 33326</w:t>
                  </w:r>
                </w:p>
                <w:p w14:paraId="00AE6BDE" w14:textId="77777777" w:rsidR="00E0157F" w:rsidRPr="00B57FB8" w:rsidRDefault="003F35C8" w:rsidP="00E0157F">
                  <w:pPr>
                    <w:pStyle w:val="ContactInfo"/>
                    <w:rPr>
                      <w:rFonts w:cstheme="minorHAnsi"/>
                    </w:rPr>
                  </w:pPr>
                  <w:r w:rsidRPr="00B57FB8">
                    <w:rPr>
                      <w:rFonts w:cstheme="minorHAnsi"/>
                    </w:rPr>
                    <w:t>954-645-7400</w:t>
                  </w:r>
                </w:p>
                <w:p w14:paraId="6AA174C1" w14:textId="036F5599" w:rsidR="00864894" w:rsidRPr="00B57FB8" w:rsidRDefault="00E754B9" w:rsidP="00864894">
                  <w:pPr>
                    <w:pStyle w:val="ContactInfo"/>
                    <w:rPr>
                      <w:rFonts w:cstheme="minorHAnsi"/>
                    </w:rPr>
                  </w:pPr>
                  <w:hyperlink r:id="rId15" w:history="1">
                    <w:r w:rsidR="00864894" w:rsidRPr="00B57FB8">
                      <w:rPr>
                        <w:rStyle w:val="Hyperlink"/>
                        <w:rFonts w:cstheme="minorHAnsi"/>
                        <w:color w:val="FFFFFF" w:themeColor="background1"/>
                      </w:rPr>
                      <w:t>www.wwclg.com</w:t>
                    </w:r>
                  </w:hyperlink>
                </w:p>
                <w:p w14:paraId="265BCBC0" w14:textId="77777777" w:rsidR="00864894" w:rsidRPr="00B57FB8" w:rsidRDefault="00BF2310" w:rsidP="00864894">
                  <w:pPr>
                    <w:pStyle w:val="ContactInfo"/>
                    <w:rPr>
                      <w:rFonts w:cstheme="minorHAnsi"/>
                    </w:rPr>
                  </w:pPr>
                  <w:r w:rsidRPr="00B57FB8">
                    <w:rPr>
                      <w:rFonts w:cstheme="minorHAnsi"/>
                    </w:rPr>
                    <w:t>Your name here</w:t>
                  </w:r>
                </w:p>
                <w:p w14:paraId="12C44772" w14:textId="239F03A6" w:rsidR="00E0157F" w:rsidRPr="00B57FB8" w:rsidRDefault="00E0157F" w:rsidP="00864894">
                  <w:pPr>
                    <w:pStyle w:val="ContactInfo"/>
                    <w:rPr>
                      <w:rFonts w:cstheme="minorHAnsi"/>
                    </w:rPr>
                  </w:pPr>
                  <w:r w:rsidRPr="00B57FB8">
                    <w:rPr>
                      <w:rFonts w:cstheme="minorHAnsi"/>
                      <w:lang w:val="es-EC"/>
                    </w:rPr>
                    <w:t>Cell:</w:t>
                  </w:r>
                  <w:r w:rsidR="00BF2310" w:rsidRPr="00B57FB8">
                    <w:rPr>
                      <w:rFonts w:cstheme="minorHAnsi"/>
                      <w:lang w:val="es-EC"/>
                    </w:rPr>
                    <w:t xml:space="preserve"> </w:t>
                  </w:r>
                </w:p>
                <w:p w14:paraId="2052FF75" w14:textId="77777777" w:rsidR="00E0157F" w:rsidRPr="00FC05AC" w:rsidRDefault="00E0157F" w:rsidP="00236FEA">
                  <w:pPr>
                    <w:pStyle w:val="Date"/>
                    <w:rPr>
                      <w:lang w:val="es-EC"/>
                    </w:rPr>
                  </w:pPr>
                </w:p>
                <w:p w14:paraId="5708ADC1" w14:textId="63070B8D" w:rsidR="00E0157F" w:rsidRPr="00FC05AC" w:rsidRDefault="00E0157F" w:rsidP="00236FEA">
                  <w:pPr>
                    <w:pStyle w:val="Date"/>
                    <w:rPr>
                      <w:lang w:val="es-EC"/>
                    </w:rPr>
                  </w:pPr>
                </w:p>
              </w:tc>
            </w:tr>
          </w:tbl>
          <w:p w14:paraId="7EB17676" w14:textId="77777777" w:rsidR="00423F28" w:rsidRPr="00F01F66" w:rsidRDefault="00423F28" w:rsidP="00236FEA">
            <w:pPr>
              <w:rPr>
                <w:lang w:val="es-EC"/>
              </w:rPr>
            </w:pPr>
          </w:p>
        </w:tc>
      </w:tr>
    </w:tbl>
    <w:p w14:paraId="0B94495B" w14:textId="18AA2569" w:rsidR="00DD2A04" w:rsidRPr="00F01F66" w:rsidRDefault="00DD2A04" w:rsidP="00044307">
      <w:pPr>
        <w:pStyle w:val="NoSpacing"/>
        <w:rPr>
          <w:lang w:val="es-EC"/>
        </w:rPr>
      </w:pPr>
    </w:p>
    <w:sectPr w:rsidR="00DD2A04" w:rsidRPr="00F01F66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CE886" w14:textId="77777777" w:rsidR="00E754B9" w:rsidRDefault="00E754B9" w:rsidP="00AB6948">
      <w:pPr>
        <w:spacing w:after="0" w:line="240" w:lineRule="auto"/>
      </w:pPr>
      <w:r>
        <w:separator/>
      </w:r>
    </w:p>
  </w:endnote>
  <w:endnote w:type="continuationSeparator" w:id="0">
    <w:p w14:paraId="3F67EE17" w14:textId="77777777" w:rsidR="00E754B9" w:rsidRDefault="00E754B9" w:rsidP="00AB6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891D9" w14:textId="77777777" w:rsidR="00E754B9" w:rsidRDefault="00E754B9" w:rsidP="00AB6948">
      <w:pPr>
        <w:spacing w:after="0" w:line="240" w:lineRule="auto"/>
      </w:pPr>
      <w:r>
        <w:separator/>
      </w:r>
    </w:p>
  </w:footnote>
  <w:footnote w:type="continuationSeparator" w:id="0">
    <w:p w14:paraId="03F59E59" w14:textId="77777777" w:rsidR="00E754B9" w:rsidRDefault="00E754B9" w:rsidP="00AB6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2AC14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E5CC42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80894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6E04C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9807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866AA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0F4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5A38E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E4D9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1C07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5141578"/>
    <w:multiLevelType w:val="hybridMultilevel"/>
    <w:tmpl w:val="E59AD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5C8"/>
    <w:rsid w:val="000169F6"/>
    <w:rsid w:val="00044307"/>
    <w:rsid w:val="000547FA"/>
    <w:rsid w:val="00054D84"/>
    <w:rsid w:val="00067228"/>
    <w:rsid w:val="000740E4"/>
    <w:rsid w:val="00125370"/>
    <w:rsid w:val="00190F23"/>
    <w:rsid w:val="00194E9C"/>
    <w:rsid w:val="001C290A"/>
    <w:rsid w:val="001D3B47"/>
    <w:rsid w:val="00236FEA"/>
    <w:rsid w:val="00241705"/>
    <w:rsid w:val="0027400C"/>
    <w:rsid w:val="002A0BAC"/>
    <w:rsid w:val="002C65CB"/>
    <w:rsid w:val="002D469D"/>
    <w:rsid w:val="00310E78"/>
    <w:rsid w:val="003356DD"/>
    <w:rsid w:val="00377861"/>
    <w:rsid w:val="003A4A4A"/>
    <w:rsid w:val="003F35C8"/>
    <w:rsid w:val="003F4359"/>
    <w:rsid w:val="00405D6E"/>
    <w:rsid w:val="00423F28"/>
    <w:rsid w:val="00425C2B"/>
    <w:rsid w:val="004A1A52"/>
    <w:rsid w:val="004B6545"/>
    <w:rsid w:val="004C43EE"/>
    <w:rsid w:val="005711C7"/>
    <w:rsid w:val="005716DB"/>
    <w:rsid w:val="00590D68"/>
    <w:rsid w:val="005927AD"/>
    <w:rsid w:val="005D1433"/>
    <w:rsid w:val="00627140"/>
    <w:rsid w:val="00655EA2"/>
    <w:rsid w:val="0066375D"/>
    <w:rsid w:val="00686341"/>
    <w:rsid w:val="0069539D"/>
    <w:rsid w:val="006B315E"/>
    <w:rsid w:val="00767651"/>
    <w:rsid w:val="007716AB"/>
    <w:rsid w:val="00771D32"/>
    <w:rsid w:val="0079470B"/>
    <w:rsid w:val="007A3A7F"/>
    <w:rsid w:val="007E4871"/>
    <w:rsid w:val="007E4C8C"/>
    <w:rsid w:val="007F3F1B"/>
    <w:rsid w:val="00804979"/>
    <w:rsid w:val="008255C8"/>
    <w:rsid w:val="008458BC"/>
    <w:rsid w:val="00864894"/>
    <w:rsid w:val="00881C0E"/>
    <w:rsid w:val="008F5234"/>
    <w:rsid w:val="0096099F"/>
    <w:rsid w:val="009D3491"/>
    <w:rsid w:val="009F61AF"/>
    <w:rsid w:val="00A232F0"/>
    <w:rsid w:val="00A71D39"/>
    <w:rsid w:val="00AA4B20"/>
    <w:rsid w:val="00AB6948"/>
    <w:rsid w:val="00AC4416"/>
    <w:rsid w:val="00AD7965"/>
    <w:rsid w:val="00B220A3"/>
    <w:rsid w:val="00B2335D"/>
    <w:rsid w:val="00B57FB8"/>
    <w:rsid w:val="00B66C09"/>
    <w:rsid w:val="00BA7A99"/>
    <w:rsid w:val="00BB702B"/>
    <w:rsid w:val="00BF2310"/>
    <w:rsid w:val="00C16C89"/>
    <w:rsid w:val="00C175B1"/>
    <w:rsid w:val="00C23D95"/>
    <w:rsid w:val="00C87D9E"/>
    <w:rsid w:val="00CB26AC"/>
    <w:rsid w:val="00CC79C8"/>
    <w:rsid w:val="00D33CDA"/>
    <w:rsid w:val="00DB600F"/>
    <w:rsid w:val="00DD2A04"/>
    <w:rsid w:val="00E0157F"/>
    <w:rsid w:val="00E754B9"/>
    <w:rsid w:val="00E85A56"/>
    <w:rsid w:val="00ED68AD"/>
    <w:rsid w:val="00F01F66"/>
    <w:rsid w:val="00F1347B"/>
    <w:rsid w:val="00FB6E17"/>
    <w:rsid w:val="00FC05AC"/>
    <w:rsid w:val="00FC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2AE4CE"/>
  <w15:chartTrackingRefBased/>
  <w15:docId w15:val="{3E181246-7DCF-4BA9-9A4B-79FF9E9A8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2B38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D95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rsid w:val="007E4871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AC44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AC4416"/>
    <w:pPr>
      <w:keepNext/>
      <w:keepLines/>
      <w:spacing w:before="40" w:after="0"/>
      <w:jc w:val="right"/>
      <w:outlineLvl w:val="4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C87D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524C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C87D9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C87D9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C87D9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rsid w:val="00AC4416"/>
    <w:pPr>
      <w:numPr>
        <w:ilvl w:val="1"/>
      </w:numPr>
      <w:spacing w:before="480"/>
    </w:pPr>
    <w:rPr>
      <w:color w:val="007B73" w:themeColor="accent1" w:themeShade="BF"/>
    </w:rPr>
  </w:style>
  <w:style w:type="character" w:customStyle="1" w:styleId="SubtitleChar">
    <w:name w:val="Subtitle Char"/>
    <w:basedOn w:val="DefaultParagraphFont"/>
    <w:link w:val="Subtitle"/>
    <w:uiPriority w:val="2"/>
    <w:rsid w:val="00AC4416"/>
    <w:rPr>
      <w:rFonts w:asciiTheme="majorHAnsi" w:eastAsiaTheme="majorEastAsia" w:hAnsiTheme="majorHAnsi" w:cstheme="majorBidi"/>
      <w:caps/>
      <w:color w:val="007B73" w:themeColor="accent1" w:themeShade="BF"/>
      <w:kern w:val="28"/>
      <w:sz w:val="88"/>
      <w:szCs w:val="88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C4416"/>
    <w:rPr>
      <w:color w:val="595959" w:themeColor="text1" w:themeTint="A6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sid w:val="007E4871"/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customStyle="1" w:styleId="Line">
    <w:name w:val="Line"/>
    <w:basedOn w:val="Normal"/>
    <w:next w:val="Heading2"/>
    <w:uiPriority w:val="3"/>
    <w:qFormat/>
    <w:rsid w:val="007E4871"/>
    <w:pPr>
      <w:spacing w:before="200" w:after="480" w:line="240" w:lineRule="auto"/>
      <w:ind w:left="1080" w:right="1080"/>
      <w:jc w:val="center"/>
    </w:pPr>
    <w:rPr>
      <w:color w:val="FFFFFF" w:themeColor="background1"/>
      <w:sz w:val="2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rsid w:val="00425C2B"/>
    <w:pPr>
      <w:spacing w:after="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rsid w:val="00425C2B"/>
    <w:pPr>
      <w:spacing w:before="280" w:after="0" w:line="240" w:lineRule="auto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sid w:val="00425C2B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paragraph" w:styleId="Bibliography">
    <w:name w:val="Bibliography"/>
    <w:basedOn w:val="Normal"/>
    <w:next w:val="Normal"/>
    <w:uiPriority w:val="37"/>
    <w:semiHidden/>
    <w:unhideWhenUsed/>
    <w:rsid w:val="00C87D9E"/>
  </w:style>
  <w:style w:type="paragraph" w:styleId="BlockText">
    <w:name w:val="Block Text"/>
    <w:basedOn w:val="Normal"/>
    <w:uiPriority w:val="99"/>
    <w:semiHidden/>
    <w:unhideWhenUsed/>
    <w:qFormat/>
    <w:rsid w:val="00AC4416"/>
    <w:pPr>
      <w:pBdr>
        <w:top w:val="single" w:sz="2" w:space="10" w:color="007B73" w:themeColor="accent1" w:themeShade="BF" w:shadow="1"/>
        <w:left w:val="single" w:sz="2" w:space="10" w:color="007B73" w:themeColor="accent1" w:themeShade="BF" w:shadow="1"/>
        <w:bottom w:val="single" w:sz="2" w:space="10" w:color="007B73" w:themeColor="accent1" w:themeShade="BF" w:shadow="1"/>
        <w:right w:val="single" w:sz="2" w:space="10" w:color="007B73" w:themeColor="accent1" w:themeShade="BF" w:shadow="1"/>
      </w:pBdr>
      <w:ind w:left="1152" w:right="1152"/>
    </w:pPr>
    <w:rPr>
      <w:i/>
      <w:iCs/>
      <w:color w:val="007B73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C87D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7D9E"/>
  </w:style>
  <w:style w:type="paragraph" w:styleId="BodyText2">
    <w:name w:val="Body Text 2"/>
    <w:basedOn w:val="Normal"/>
    <w:link w:val="BodyText2Char"/>
    <w:uiPriority w:val="99"/>
    <w:semiHidden/>
    <w:unhideWhenUsed/>
    <w:rsid w:val="00C87D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87D9E"/>
  </w:style>
  <w:style w:type="paragraph" w:styleId="BodyText3">
    <w:name w:val="Body Text 3"/>
    <w:basedOn w:val="Normal"/>
    <w:link w:val="BodyText3Char"/>
    <w:uiPriority w:val="99"/>
    <w:semiHidden/>
    <w:unhideWhenUsed/>
    <w:rsid w:val="00C87D9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7D9E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87D9E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87D9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7D9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7D9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87D9E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87D9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87D9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87D9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7D9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7D9E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87D9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7D9E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87D9E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87D9E"/>
  </w:style>
  <w:style w:type="table" w:styleId="ColorfulGrid">
    <w:name w:val="Colorful Grid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</w:rPr>
      <w:tblPr/>
      <w:tcPr>
        <w:shd w:val="clear" w:color="auto" w:fill="75FFF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FF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</w:rPr>
      <w:tblPr/>
      <w:tcPr>
        <w:shd w:val="clear" w:color="auto" w:fill="A8DBF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DBF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</w:rPr>
      <w:tblPr/>
      <w:tcPr>
        <w:shd w:val="clear" w:color="auto" w:fill="9AC9E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C9E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</w:rPr>
      <w:tblPr/>
      <w:tcPr>
        <w:shd w:val="clear" w:color="auto" w:fill="BEC7C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C7C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</w:rPr>
      <w:tblPr/>
      <w:tcPr>
        <w:shd w:val="clear" w:color="auto" w:fill="B7B4C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4C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</w:rPr>
      <w:tblPr/>
      <w:tcPr>
        <w:shd w:val="clear" w:color="auto" w:fill="CBC0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0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1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5C68" w:themeFill="accent4" w:themeFillShade="CC"/>
      </w:tcPr>
    </w:tblStylePr>
    <w:tblStylePr w:type="lastRow">
      <w:rPr>
        <w:b/>
        <w:bCs/>
        <w:color w:val="4D5C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1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5979" w:themeFill="accent3" w:themeFillShade="CC"/>
      </w:tcPr>
    </w:tblStylePr>
    <w:tblStylePr w:type="lastRow">
      <w:rPr>
        <w:b/>
        <w:bCs/>
        <w:color w:val="20597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C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4B8C" w:themeFill="accent6" w:themeFillShade="CC"/>
      </w:tcPr>
    </w:tblStylePr>
    <w:tblStylePr w:type="lastRow">
      <w:rPr>
        <w:b/>
        <w:bCs/>
        <w:color w:val="644B8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4060" w:themeFill="accent5" w:themeFillShade="CC"/>
      </w:tcPr>
    </w:tblStylePr>
    <w:tblStylePr w:type="lastRow">
      <w:rPr>
        <w:b/>
        <w:bCs/>
        <w:color w:val="43406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5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5C" w:themeColor="accent1" w:themeShade="99"/>
          <w:insideV w:val="nil"/>
        </w:tcBorders>
        <w:shd w:val="clear" w:color="auto" w:fill="00635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5C" w:themeFill="accent1" w:themeFillShade="99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53FFF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658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6588" w:themeColor="accent2" w:themeShade="99"/>
          <w:insideV w:val="nil"/>
        </w:tcBorders>
        <w:shd w:val="clear" w:color="auto" w:fill="14658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6588" w:themeFill="accent2" w:themeFillShade="99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93D3E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17483" w:themeColor="accent4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1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2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25B" w:themeColor="accent3" w:themeShade="99"/>
          <w:insideV w:val="nil"/>
        </w:tcBorders>
        <w:shd w:val="clear" w:color="auto" w:fill="1842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25B" w:themeFill="accent3" w:themeFillShade="99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7098" w:themeColor="accent3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45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454E" w:themeColor="accent4" w:themeShade="99"/>
          <w:insideV w:val="nil"/>
        </w:tcBorders>
        <w:shd w:val="clear" w:color="auto" w:fill="3A45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454E" w:themeFill="accent4" w:themeFillShade="99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AEB9C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63AB" w:themeColor="accent6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C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304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3048" w:themeColor="accent5" w:themeShade="99"/>
          <w:insideV w:val="nil"/>
        </w:tcBorders>
        <w:shd w:val="clear" w:color="auto" w:fill="32304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3048" w:themeFill="accent5" w:themeFillShade="99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A5A2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55078" w:themeColor="accent5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386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3869" w:themeColor="accent6" w:themeShade="99"/>
          <w:insideV w:val="nil"/>
        </w:tcBorders>
        <w:shd w:val="clear" w:color="auto" w:fill="4B386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3869" w:themeFill="accent6" w:themeFillShade="99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BFB1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87D9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D9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D9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D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D9E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B7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4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97EA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74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37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9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56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7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3C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2F5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468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87D9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7D9E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87D9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87D9E"/>
  </w:style>
  <w:style w:type="character" w:styleId="Emphasis">
    <w:name w:val="Emphasis"/>
    <w:basedOn w:val="DefaultParagraphFont"/>
    <w:uiPriority w:val="20"/>
    <w:semiHidden/>
    <w:unhideWhenUsed/>
    <w:qFormat/>
    <w:rsid w:val="00C87D9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87D9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7D9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7D9E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87D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87D9E"/>
    <w:rPr>
      <w:color w:val="7F63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87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D9E"/>
  </w:style>
  <w:style w:type="character" w:styleId="FootnoteReference">
    <w:name w:val="footnote reference"/>
    <w:basedOn w:val="DefaultParagraphFont"/>
    <w:uiPriority w:val="99"/>
    <w:semiHidden/>
    <w:unhideWhenUsed/>
    <w:rsid w:val="00C87D9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7D9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7D9E"/>
    <w:rPr>
      <w:sz w:val="22"/>
      <w:szCs w:val="20"/>
    </w:rPr>
  </w:style>
  <w:style w:type="table" w:styleId="GridTable1Light">
    <w:name w:val="Grid Table 1 Light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5FFF6" w:themeColor="accent1" w:themeTint="66"/>
        <w:left w:val="single" w:sz="4" w:space="0" w:color="75FFF6" w:themeColor="accent1" w:themeTint="66"/>
        <w:bottom w:val="single" w:sz="4" w:space="0" w:color="75FFF6" w:themeColor="accent1" w:themeTint="66"/>
        <w:right w:val="single" w:sz="4" w:space="0" w:color="75FFF6" w:themeColor="accent1" w:themeTint="66"/>
        <w:insideH w:val="single" w:sz="4" w:space="0" w:color="75FFF6" w:themeColor="accent1" w:themeTint="66"/>
        <w:insideV w:val="single" w:sz="4" w:space="0" w:color="75FF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A8DBF2" w:themeColor="accent2" w:themeTint="66"/>
        <w:left w:val="single" w:sz="4" w:space="0" w:color="A8DBF2" w:themeColor="accent2" w:themeTint="66"/>
        <w:bottom w:val="single" w:sz="4" w:space="0" w:color="A8DBF2" w:themeColor="accent2" w:themeTint="66"/>
        <w:right w:val="single" w:sz="4" w:space="0" w:color="A8DBF2" w:themeColor="accent2" w:themeTint="66"/>
        <w:insideH w:val="single" w:sz="4" w:space="0" w:color="A8DBF2" w:themeColor="accent2" w:themeTint="66"/>
        <w:insideV w:val="single" w:sz="4" w:space="0" w:color="A8DBF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AC9E4" w:themeColor="accent3" w:themeTint="66"/>
        <w:left w:val="single" w:sz="4" w:space="0" w:color="9AC9E4" w:themeColor="accent3" w:themeTint="66"/>
        <w:bottom w:val="single" w:sz="4" w:space="0" w:color="9AC9E4" w:themeColor="accent3" w:themeTint="66"/>
        <w:right w:val="single" w:sz="4" w:space="0" w:color="9AC9E4" w:themeColor="accent3" w:themeTint="66"/>
        <w:insideH w:val="single" w:sz="4" w:space="0" w:color="9AC9E4" w:themeColor="accent3" w:themeTint="66"/>
        <w:insideV w:val="single" w:sz="4" w:space="0" w:color="9AC9E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EC7CF" w:themeColor="accent4" w:themeTint="66"/>
        <w:left w:val="single" w:sz="4" w:space="0" w:color="BEC7CF" w:themeColor="accent4" w:themeTint="66"/>
        <w:bottom w:val="single" w:sz="4" w:space="0" w:color="BEC7CF" w:themeColor="accent4" w:themeTint="66"/>
        <w:right w:val="single" w:sz="4" w:space="0" w:color="BEC7CF" w:themeColor="accent4" w:themeTint="66"/>
        <w:insideH w:val="single" w:sz="4" w:space="0" w:color="BEC7CF" w:themeColor="accent4" w:themeTint="66"/>
        <w:insideV w:val="single" w:sz="4" w:space="0" w:color="BEC7C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7B4CD" w:themeColor="accent5" w:themeTint="66"/>
        <w:left w:val="single" w:sz="4" w:space="0" w:color="B7B4CD" w:themeColor="accent5" w:themeTint="66"/>
        <w:bottom w:val="single" w:sz="4" w:space="0" w:color="B7B4CD" w:themeColor="accent5" w:themeTint="66"/>
        <w:right w:val="single" w:sz="4" w:space="0" w:color="B7B4CD" w:themeColor="accent5" w:themeTint="66"/>
        <w:insideH w:val="single" w:sz="4" w:space="0" w:color="B7B4CD" w:themeColor="accent5" w:themeTint="66"/>
        <w:insideV w:val="single" w:sz="4" w:space="0" w:color="B7B4C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CBC0DD" w:themeColor="accent6" w:themeTint="66"/>
        <w:left w:val="single" w:sz="4" w:space="0" w:color="CBC0DD" w:themeColor="accent6" w:themeTint="66"/>
        <w:bottom w:val="single" w:sz="4" w:space="0" w:color="CBC0DD" w:themeColor="accent6" w:themeTint="66"/>
        <w:right w:val="single" w:sz="4" w:space="0" w:color="CBC0DD" w:themeColor="accent6" w:themeTint="66"/>
        <w:insideH w:val="single" w:sz="4" w:space="0" w:color="CBC0DD" w:themeColor="accent6" w:themeTint="66"/>
        <w:insideV w:val="single" w:sz="4" w:space="0" w:color="CBC0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30FFF2" w:themeColor="accent1" w:themeTint="99"/>
        <w:bottom w:val="single" w:sz="2" w:space="0" w:color="30FFF2" w:themeColor="accent1" w:themeTint="99"/>
        <w:insideH w:val="single" w:sz="2" w:space="0" w:color="30FFF2" w:themeColor="accent1" w:themeTint="99"/>
        <w:insideV w:val="single" w:sz="2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0FF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7DCAEB" w:themeColor="accent2" w:themeTint="99"/>
        <w:bottom w:val="single" w:sz="2" w:space="0" w:color="7DCAEB" w:themeColor="accent2" w:themeTint="99"/>
        <w:insideH w:val="single" w:sz="2" w:space="0" w:color="7DCAEB" w:themeColor="accent2" w:themeTint="99"/>
        <w:insideV w:val="single" w:sz="2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DCAE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7AFD7" w:themeColor="accent3" w:themeTint="99"/>
        <w:bottom w:val="single" w:sz="2" w:space="0" w:color="67AFD7" w:themeColor="accent3" w:themeTint="99"/>
        <w:insideH w:val="single" w:sz="2" w:space="0" w:color="67AFD7" w:themeColor="accent3" w:themeTint="99"/>
        <w:insideV w:val="single" w:sz="2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AFD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DABB7" w:themeColor="accent4" w:themeTint="99"/>
        <w:bottom w:val="single" w:sz="2" w:space="0" w:color="9DABB7" w:themeColor="accent4" w:themeTint="99"/>
        <w:insideH w:val="single" w:sz="2" w:space="0" w:color="9DABB7" w:themeColor="accent4" w:themeTint="99"/>
        <w:insideV w:val="single" w:sz="2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BB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38FB4" w:themeColor="accent5" w:themeTint="99"/>
        <w:bottom w:val="single" w:sz="2" w:space="0" w:color="938FB4" w:themeColor="accent5" w:themeTint="99"/>
        <w:insideH w:val="single" w:sz="2" w:space="0" w:color="938FB4" w:themeColor="accent5" w:themeTint="99"/>
        <w:insideV w:val="single" w:sz="2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8FB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B2A1CC" w:themeColor="accent6" w:themeTint="99"/>
        <w:bottom w:val="single" w:sz="2" w:space="0" w:color="B2A1CC" w:themeColor="accent6" w:themeTint="99"/>
        <w:insideH w:val="single" w:sz="2" w:space="0" w:color="B2A1CC" w:themeColor="accent6" w:themeTint="99"/>
        <w:insideV w:val="single" w:sz="2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GridTable3">
    <w:name w:val="Grid Table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75FFF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A8DBF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9AC9E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BEC7C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B7B4C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CBC0D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87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D9E"/>
  </w:style>
  <w:style w:type="character" w:customStyle="1" w:styleId="Heading5Char">
    <w:name w:val="Heading 5 Char"/>
    <w:basedOn w:val="DefaultParagraphFont"/>
    <w:link w:val="Heading5"/>
    <w:uiPriority w:val="99"/>
    <w:semiHidden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C87D9E"/>
    <w:rPr>
      <w:rFonts w:asciiTheme="majorHAnsi" w:eastAsiaTheme="majorEastAsia" w:hAnsiTheme="majorHAnsi" w:cstheme="majorBidi"/>
      <w:color w:val="00524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C87D9E"/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87D9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C87D9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87D9E"/>
  </w:style>
  <w:style w:type="paragraph" w:styleId="HTMLAddress">
    <w:name w:val="HTML Address"/>
    <w:basedOn w:val="Normal"/>
    <w:link w:val="HTMLAddressChar"/>
    <w:uiPriority w:val="99"/>
    <w:semiHidden/>
    <w:unhideWhenUsed/>
    <w:rsid w:val="00C87D9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87D9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87D9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87D9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7D9E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7D9E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87D9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87D9E"/>
    <w:rPr>
      <w:i/>
      <w:iCs/>
    </w:rPr>
  </w:style>
  <w:style w:type="character" w:styleId="Hyperlink">
    <w:name w:val="Hyperlink"/>
    <w:basedOn w:val="DefaultParagraphFont"/>
    <w:uiPriority w:val="99"/>
    <w:unhideWhenUsed/>
    <w:rsid w:val="00AC4416"/>
    <w:rPr>
      <w:color w:val="197EAA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87D9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C4416"/>
    <w:rPr>
      <w:i/>
      <w:iCs/>
      <w:color w:val="007B73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C4416"/>
    <w:pPr>
      <w:pBdr>
        <w:top w:val="single" w:sz="4" w:space="10" w:color="007B73" w:themeColor="accent1" w:themeShade="BF"/>
        <w:bottom w:val="single" w:sz="4" w:space="10" w:color="007B73" w:themeColor="accent1" w:themeShade="BF"/>
      </w:pBdr>
      <w:spacing w:before="360" w:after="360"/>
      <w:ind w:left="864" w:right="864"/>
      <w:jc w:val="center"/>
    </w:pPr>
    <w:rPr>
      <w:i/>
      <w:iCs/>
      <w:color w:val="007B73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C4416"/>
    <w:rPr>
      <w:i/>
      <w:iCs/>
      <w:color w:val="007B73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C4416"/>
    <w:rPr>
      <w:b/>
      <w:bCs/>
      <w:caps w:val="0"/>
      <w:smallCaps/>
      <w:color w:val="007B73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1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  <w:shd w:val="clear" w:color="auto" w:fill="A9FFF9" w:themeFill="accent1" w:themeFillTint="3F"/>
      </w:tcPr>
    </w:tblStylePr>
    <w:tblStylePr w:type="band2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1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  <w:shd w:val="clear" w:color="auto" w:fill="C9E9F7" w:themeFill="accent2" w:themeFillTint="3F"/>
      </w:tcPr>
    </w:tblStylePr>
    <w:tblStylePr w:type="band2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1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  <w:shd w:val="clear" w:color="auto" w:fill="C0DEEE" w:themeFill="accent3" w:themeFillTint="3F"/>
      </w:tcPr>
    </w:tblStylePr>
    <w:tblStylePr w:type="band2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1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  <w:shd w:val="clear" w:color="auto" w:fill="D6DCE1" w:themeFill="accent4" w:themeFillTint="3F"/>
      </w:tcPr>
    </w:tblStylePr>
    <w:tblStylePr w:type="band2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1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  <w:shd w:val="clear" w:color="auto" w:fill="D2D1E0" w:themeFill="accent5" w:themeFillTint="3F"/>
      </w:tcPr>
    </w:tblStylePr>
    <w:tblStylePr w:type="band2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1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  <w:shd w:val="clear" w:color="auto" w:fill="DFD8EA" w:themeFill="accent6" w:themeFillTint="3F"/>
      </w:tcPr>
    </w:tblStylePr>
    <w:tblStylePr w:type="band2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87D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87D9E"/>
  </w:style>
  <w:style w:type="paragraph" w:styleId="List">
    <w:name w:val="List"/>
    <w:basedOn w:val="Normal"/>
    <w:uiPriority w:val="99"/>
    <w:semiHidden/>
    <w:unhideWhenUsed/>
    <w:rsid w:val="00C87D9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87D9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87D9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87D9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87D9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87D9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87D9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87D9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87D9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87D9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87D9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87D9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87D9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87D9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87D9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87D9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87D9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87D9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87D9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87D9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C87D9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le2">
    <w:name w:val="List Table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bottom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bottom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bottom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bottom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bottom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bottom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le3">
    <w:name w:val="List Table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A59B" w:themeColor="accent1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59B" w:themeColor="accent1"/>
          <w:right w:val="single" w:sz="4" w:space="0" w:color="00A59B" w:themeColor="accent1"/>
        </w:tcBorders>
      </w:tcPr>
    </w:tblStylePr>
    <w:tblStylePr w:type="band1Horz">
      <w:tblPr/>
      <w:tcPr>
        <w:tcBorders>
          <w:top w:val="single" w:sz="4" w:space="0" w:color="00A59B" w:themeColor="accent1"/>
          <w:bottom w:val="single" w:sz="4" w:space="0" w:color="00A59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59B" w:themeColor="accent1"/>
          <w:left w:val="nil"/>
        </w:tcBorders>
      </w:tcPr>
    </w:tblStylePr>
    <w:tblStylePr w:type="swCell">
      <w:tblPr/>
      <w:tcPr>
        <w:tcBorders>
          <w:top w:val="double" w:sz="4" w:space="0" w:color="00A59B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A8DF" w:themeColor="accent2"/>
          <w:right w:val="single" w:sz="4" w:space="0" w:color="27A8DF" w:themeColor="accent2"/>
        </w:tcBorders>
      </w:tcPr>
    </w:tblStylePr>
    <w:tblStylePr w:type="band1Horz">
      <w:tblPr/>
      <w:tcPr>
        <w:tcBorders>
          <w:top w:val="single" w:sz="4" w:space="0" w:color="27A8DF" w:themeColor="accent2"/>
          <w:bottom w:val="single" w:sz="4" w:space="0" w:color="27A8D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A8DF" w:themeColor="accent2"/>
          <w:left w:val="nil"/>
        </w:tcBorders>
      </w:tcPr>
    </w:tblStylePr>
    <w:tblStylePr w:type="swCell">
      <w:tblPr/>
      <w:tcPr>
        <w:tcBorders>
          <w:top w:val="double" w:sz="4" w:space="0" w:color="27A8D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87098" w:themeColor="accent3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7098" w:themeColor="accent3"/>
          <w:right w:val="single" w:sz="4" w:space="0" w:color="287098" w:themeColor="accent3"/>
        </w:tcBorders>
      </w:tcPr>
    </w:tblStylePr>
    <w:tblStylePr w:type="band1Horz">
      <w:tblPr/>
      <w:tcPr>
        <w:tcBorders>
          <w:top w:val="single" w:sz="4" w:space="0" w:color="287098" w:themeColor="accent3"/>
          <w:bottom w:val="single" w:sz="4" w:space="0" w:color="28709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7098" w:themeColor="accent3"/>
          <w:left w:val="nil"/>
        </w:tcBorders>
      </w:tcPr>
    </w:tblStylePr>
    <w:tblStylePr w:type="swCell">
      <w:tblPr/>
      <w:tcPr>
        <w:tcBorders>
          <w:top w:val="double" w:sz="4" w:space="0" w:color="287098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17483" w:themeColor="accent4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7483" w:themeColor="accent4"/>
          <w:right w:val="single" w:sz="4" w:space="0" w:color="617483" w:themeColor="accent4"/>
        </w:tcBorders>
      </w:tcPr>
    </w:tblStylePr>
    <w:tblStylePr w:type="band1Horz">
      <w:tblPr/>
      <w:tcPr>
        <w:tcBorders>
          <w:top w:val="single" w:sz="4" w:space="0" w:color="617483" w:themeColor="accent4"/>
          <w:bottom w:val="single" w:sz="4" w:space="0" w:color="6174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7483" w:themeColor="accent4"/>
          <w:left w:val="nil"/>
        </w:tcBorders>
      </w:tcPr>
    </w:tblStylePr>
    <w:tblStylePr w:type="swCell">
      <w:tblPr/>
      <w:tcPr>
        <w:tcBorders>
          <w:top w:val="double" w:sz="4" w:space="0" w:color="61748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555078" w:themeColor="accent5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55078" w:themeColor="accent5"/>
          <w:right w:val="single" w:sz="4" w:space="0" w:color="555078" w:themeColor="accent5"/>
        </w:tcBorders>
      </w:tcPr>
    </w:tblStylePr>
    <w:tblStylePr w:type="band1Horz">
      <w:tblPr/>
      <w:tcPr>
        <w:tcBorders>
          <w:top w:val="single" w:sz="4" w:space="0" w:color="555078" w:themeColor="accent5"/>
          <w:bottom w:val="single" w:sz="4" w:space="0" w:color="5550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55078" w:themeColor="accent5"/>
          <w:left w:val="nil"/>
        </w:tcBorders>
      </w:tcPr>
    </w:tblStylePr>
    <w:tblStylePr w:type="swCell">
      <w:tblPr/>
      <w:tcPr>
        <w:tcBorders>
          <w:top w:val="double" w:sz="4" w:space="0" w:color="555078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63AB" w:themeColor="accent6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63AB" w:themeColor="accent6"/>
          <w:right w:val="single" w:sz="4" w:space="0" w:color="7F63AB" w:themeColor="accent6"/>
        </w:tcBorders>
      </w:tcPr>
    </w:tblStylePr>
    <w:tblStylePr w:type="band1Horz">
      <w:tblPr/>
      <w:tcPr>
        <w:tcBorders>
          <w:top w:val="single" w:sz="4" w:space="0" w:color="7F63AB" w:themeColor="accent6"/>
          <w:bottom w:val="single" w:sz="4" w:space="0" w:color="7F63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63AB" w:themeColor="accent6"/>
          <w:left w:val="nil"/>
        </w:tcBorders>
      </w:tcPr>
    </w:tblStylePr>
    <w:tblStylePr w:type="swCell">
      <w:tblPr/>
      <w:tcPr>
        <w:tcBorders>
          <w:top w:val="double" w:sz="4" w:space="0" w:color="7F63A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59B" w:themeColor="accent1"/>
        <w:left w:val="single" w:sz="24" w:space="0" w:color="00A59B" w:themeColor="accent1"/>
        <w:bottom w:val="single" w:sz="24" w:space="0" w:color="00A59B" w:themeColor="accent1"/>
        <w:right w:val="single" w:sz="24" w:space="0" w:color="00A59B" w:themeColor="accent1"/>
      </w:tblBorders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A8DF" w:themeColor="accent2"/>
        <w:left w:val="single" w:sz="24" w:space="0" w:color="27A8DF" w:themeColor="accent2"/>
        <w:bottom w:val="single" w:sz="24" w:space="0" w:color="27A8DF" w:themeColor="accent2"/>
        <w:right w:val="single" w:sz="24" w:space="0" w:color="27A8DF" w:themeColor="accent2"/>
      </w:tblBorders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7098" w:themeColor="accent3"/>
        <w:left w:val="single" w:sz="24" w:space="0" w:color="287098" w:themeColor="accent3"/>
        <w:bottom w:val="single" w:sz="24" w:space="0" w:color="287098" w:themeColor="accent3"/>
        <w:right w:val="single" w:sz="24" w:space="0" w:color="287098" w:themeColor="accent3"/>
      </w:tblBorders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17483" w:themeColor="accent4"/>
        <w:left w:val="single" w:sz="24" w:space="0" w:color="617483" w:themeColor="accent4"/>
        <w:bottom w:val="single" w:sz="24" w:space="0" w:color="617483" w:themeColor="accent4"/>
        <w:right w:val="single" w:sz="24" w:space="0" w:color="617483" w:themeColor="accent4"/>
      </w:tblBorders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55078" w:themeColor="accent5"/>
        <w:left w:val="single" w:sz="24" w:space="0" w:color="555078" w:themeColor="accent5"/>
        <w:bottom w:val="single" w:sz="24" w:space="0" w:color="555078" w:themeColor="accent5"/>
        <w:right w:val="single" w:sz="24" w:space="0" w:color="555078" w:themeColor="accent5"/>
      </w:tblBorders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63AB" w:themeColor="accent6"/>
        <w:left w:val="single" w:sz="24" w:space="0" w:color="7F63AB" w:themeColor="accent6"/>
        <w:bottom w:val="single" w:sz="24" w:space="0" w:color="7F63AB" w:themeColor="accent6"/>
        <w:right w:val="single" w:sz="24" w:space="0" w:color="7F63AB" w:themeColor="accent6"/>
      </w:tblBorders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00A59B" w:themeColor="accent1"/>
        <w:bottom w:val="single" w:sz="4" w:space="0" w:color="00A59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59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27A8DF" w:themeColor="accent2"/>
        <w:bottom w:val="single" w:sz="4" w:space="0" w:color="27A8D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7A8D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287098" w:themeColor="accent3"/>
        <w:bottom w:val="single" w:sz="4" w:space="0" w:color="28709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8709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617483" w:themeColor="accent4"/>
        <w:bottom w:val="single" w:sz="4" w:space="0" w:color="6174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174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555078" w:themeColor="accent5"/>
        <w:bottom w:val="single" w:sz="4" w:space="0" w:color="5550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550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7F63AB" w:themeColor="accent6"/>
        <w:bottom w:val="single" w:sz="4" w:space="0" w:color="7F63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F63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59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59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59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59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A8D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A8D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A8D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A8D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709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709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709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709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174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174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174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174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550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550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550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550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63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63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63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63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87D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87D9E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  <w:insideV w:val="single" w:sz="8" w:space="0" w:color="00FBEB" w:themeColor="accent1" w:themeTint="BF"/>
      </w:tblBorders>
    </w:tblPr>
    <w:tcPr>
      <w:shd w:val="clear" w:color="auto" w:fill="A9FF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BE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  <w:insideV w:val="single" w:sz="8" w:space="0" w:color="5DBDE7" w:themeColor="accent2" w:themeTint="BF"/>
      </w:tblBorders>
    </w:tblPr>
    <w:tcPr>
      <w:shd w:val="clear" w:color="auto" w:fill="C9E9F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BDE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  <w:insideV w:val="single" w:sz="8" w:space="0" w:color="429BCD" w:themeColor="accent3" w:themeTint="BF"/>
      </w:tblBorders>
    </w:tblPr>
    <w:tcPr>
      <w:shd w:val="clear" w:color="auto" w:fill="C0DE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9BC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  <w:insideV w:val="single" w:sz="8" w:space="0" w:color="8597A5" w:themeColor="accent4" w:themeTint="BF"/>
      </w:tblBorders>
    </w:tblPr>
    <w:tcPr>
      <w:shd w:val="clear" w:color="auto" w:fill="D6DCE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97A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  <w:insideV w:val="single" w:sz="8" w:space="0" w:color="7973A2" w:themeColor="accent5" w:themeTint="BF"/>
      </w:tblBorders>
    </w:tblPr>
    <w:tcPr>
      <w:shd w:val="clear" w:color="auto" w:fill="D2D1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3A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  <w:insideV w:val="single" w:sz="8" w:space="0" w:color="9E8AC0" w:themeColor="accent6" w:themeTint="BF"/>
      </w:tblBorders>
    </w:tblPr>
    <w:tcPr>
      <w:shd w:val="clear" w:color="auto" w:fill="DFD8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A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cPr>
      <w:shd w:val="clear" w:color="auto" w:fill="A9FF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A" w:themeFill="accent1" w:themeFillTint="33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tcBorders>
          <w:insideH w:val="single" w:sz="6" w:space="0" w:color="00A59B" w:themeColor="accent1"/>
          <w:insideV w:val="single" w:sz="6" w:space="0" w:color="00A59B" w:themeColor="accent1"/>
        </w:tcBorders>
        <w:shd w:val="clear" w:color="auto" w:fill="53FFF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cPr>
      <w:shd w:val="clear" w:color="auto" w:fill="C9E9F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DF8" w:themeFill="accent2" w:themeFillTint="33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tcBorders>
          <w:insideH w:val="single" w:sz="6" w:space="0" w:color="27A8DF" w:themeColor="accent2"/>
          <w:insideV w:val="single" w:sz="6" w:space="0" w:color="27A8DF" w:themeColor="accent2"/>
        </w:tcBorders>
        <w:shd w:val="clear" w:color="auto" w:fill="93D3E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cPr>
      <w:shd w:val="clear" w:color="auto" w:fill="C0DE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1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4F1" w:themeFill="accent3" w:themeFillTint="33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tcBorders>
          <w:insideH w:val="single" w:sz="6" w:space="0" w:color="287098" w:themeColor="accent3"/>
          <w:insideV w:val="single" w:sz="6" w:space="0" w:color="287098" w:themeColor="accent3"/>
        </w:tcBorders>
        <w:shd w:val="clear" w:color="auto" w:fill="81BCD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cPr>
      <w:shd w:val="clear" w:color="auto" w:fill="D6DCE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3E7" w:themeFill="accent4" w:themeFillTint="33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tcBorders>
          <w:insideH w:val="single" w:sz="6" w:space="0" w:color="617483" w:themeColor="accent4"/>
          <w:insideV w:val="single" w:sz="6" w:space="0" w:color="617483" w:themeColor="accent4"/>
        </w:tcBorders>
        <w:shd w:val="clear" w:color="auto" w:fill="AEB9C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cPr>
      <w:shd w:val="clear" w:color="auto" w:fill="D2D1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EC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9E6" w:themeFill="accent5" w:themeFillTint="33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tcBorders>
          <w:insideH w:val="single" w:sz="6" w:space="0" w:color="555078" w:themeColor="accent5"/>
          <w:insideV w:val="single" w:sz="6" w:space="0" w:color="555078" w:themeColor="accent5"/>
        </w:tcBorders>
        <w:shd w:val="clear" w:color="auto" w:fill="A5A2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cPr>
      <w:shd w:val="clear" w:color="auto" w:fill="DFD8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E" w:themeFill="accent6" w:themeFillTint="33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tcBorders>
          <w:insideH w:val="single" w:sz="6" w:space="0" w:color="7F63AB" w:themeColor="accent6"/>
          <w:insideV w:val="single" w:sz="6" w:space="0" w:color="7F63AB" w:themeColor="accent6"/>
        </w:tcBorders>
        <w:shd w:val="clear" w:color="auto" w:fill="BFB1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FF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3FFF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3FFF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9F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D3E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D3E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E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BCD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BCD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CE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B9C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B9C3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D1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A2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A2C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5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59B" w:themeColor="accen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shd w:val="clear" w:color="auto" w:fill="A9FFF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A8DF" w:themeColor="accent2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shd w:val="clear" w:color="auto" w:fill="C9E9F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7098" w:themeColor="accent3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shd w:val="clear" w:color="auto" w:fill="C0DEE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7483" w:themeColor="accent4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shd w:val="clear" w:color="auto" w:fill="D6DCE1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55078" w:themeColor="accent5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shd w:val="clear" w:color="auto" w:fill="D2D1E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63AB" w:themeColor="accent6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shd w:val="clear" w:color="auto" w:fill="DFD8E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59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59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59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FF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A8D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A8D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9F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709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709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E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74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74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CE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550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550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1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63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63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FF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9F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E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CE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1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87D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87D9E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87D9E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C87D9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87D9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87D9E"/>
  </w:style>
  <w:style w:type="character" w:styleId="PageNumber">
    <w:name w:val="page number"/>
    <w:basedOn w:val="DefaultParagraphFont"/>
    <w:uiPriority w:val="99"/>
    <w:semiHidden/>
    <w:unhideWhenUsed/>
    <w:rsid w:val="00C87D9E"/>
  </w:style>
  <w:style w:type="table" w:styleId="PlainTable1">
    <w:name w:val="Plain Table 1"/>
    <w:basedOn w:val="TableNormal"/>
    <w:uiPriority w:val="41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87D9E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7D9E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87D9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87D9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87D9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87D9E"/>
  </w:style>
  <w:style w:type="paragraph" w:styleId="Signature">
    <w:name w:val="Signature"/>
    <w:basedOn w:val="Normal"/>
    <w:link w:val="SignatureChar"/>
    <w:uiPriority w:val="99"/>
    <w:semiHidden/>
    <w:unhideWhenUsed/>
    <w:rsid w:val="00C87D9E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87D9E"/>
  </w:style>
  <w:style w:type="character" w:customStyle="1" w:styleId="SmartHyperlink1">
    <w:name w:val="Smart Hyperlink1"/>
    <w:basedOn w:val="DefaultParagraphFont"/>
    <w:uiPriority w:val="99"/>
    <w:semiHidden/>
    <w:unhideWhenUsed/>
    <w:rsid w:val="00C87D9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C87D9E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87D9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87D9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87D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87D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87D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87D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87D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87D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87D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87D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87D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87D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87D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87D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87D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87D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87D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87D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87D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87D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87D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87D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87D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87D9E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87D9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87D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87D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87D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87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87D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87D9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87D9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87D9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87D9E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87D9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87D9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87D9E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87D9E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87D9E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87D9E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7D9E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007B73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4416"/>
    <w:rPr>
      <w:color w:val="595959" w:themeColor="text1" w:themeTint="A6"/>
      <w:shd w:val="clear" w:color="auto" w:fill="E6E6E6"/>
    </w:rPr>
  </w:style>
  <w:style w:type="paragraph" w:customStyle="1" w:styleId="Logo">
    <w:name w:val="Logo"/>
    <w:basedOn w:val="Normal"/>
    <w:qFormat/>
    <w:rsid w:val="00AD7965"/>
    <w:pPr>
      <w:spacing w:before="600" w:after="0"/>
    </w:pPr>
    <w:rPr>
      <w:noProof/>
    </w:rPr>
  </w:style>
  <w:style w:type="character" w:styleId="UnresolvedMention">
    <w:name w:val="Unresolved Mention"/>
    <w:basedOn w:val="DefaultParagraphFont"/>
    <w:uiPriority w:val="99"/>
    <w:semiHidden/>
    <w:unhideWhenUsed/>
    <w:rsid w:val="008648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6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yperlink" Target="http://www.wwclg.com" TargetMode="Externa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te\AppData\Roaming\Microsoft\Templates\Seasonal%20event%20flyer%20(winte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D0F88FD2C8941BDBAAC3609CC70D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19CCA-1943-4E5D-8745-58482E90B3A4}"/>
      </w:docPartPr>
      <w:docPartBody>
        <w:p w:rsidR="00895F40" w:rsidRDefault="00195267">
          <w:pPr>
            <w:pStyle w:val="2D0F88FD2C8941BDBAAC3609CC70DE33"/>
          </w:pPr>
          <w:r>
            <w:t>Event Date</w:t>
          </w:r>
        </w:p>
      </w:docPartBody>
    </w:docPart>
    <w:docPart>
      <w:docPartPr>
        <w:name w:val="799D13B651B74D9994D770E48012E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C511C-E6BF-4CB7-BBAF-D5620CC28D20}"/>
      </w:docPartPr>
      <w:docPartBody>
        <w:p w:rsidR="00895F40" w:rsidRDefault="00195267">
          <w:pPr>
            <w:pStyle w:val="799D13B651B74D9994D770E48012E88C"/>
          </w:pPr>
          <w:r>
            <w:t>Event Title, Up to Two Lines</w:t>
          </w:r>
        </w:p>
      </w:docPartBody>
    </w:docPart>
    <w:docPart>
      <w:docPartPr>
        <w:name w:val="76785DFFB8114469B7D9620E86625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FFCC1-7BBB-4709-8606-8424F69D6D94}"/>
      </w:docPartPr>
      <w:docPartBody>
        <w:p w:rsidR="00895F40" w:rsidRDefault="00195267">
          <w:pPr>
            <w:pStyle w:val="76785DFFB8114469B7D9620E86625617"/>
          </w:pPr>
          <w:r>
            <w:t>Add Key Info About Your Event Here!</w:t>
          </w:r>
        </w:p>
      </w:docPartBody>
    </w:docPart>
    <w:docPart>
      <w:docPartPr>
        <w:name w:val="B2A23ED0A3DE468C8D1E47A3750F1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B66B2-F57F-42BF-8A04-27F6E248DCBE}"/>
      </w:docPartPr>
      <w:docPartBody>
        <w:p w:rsidR="00895F40" w:rsidRDefault="00195267">
          <w:pPr>
            <w:pStyle w:val="B2A23ED0A3DE468C8D1E47A3750F1420"/>
          </w:pPr>
          <w:r>
            <w:t>____</w:t>
          </w:r>
        </w:p>
      </w:docPartBody>
    </w:docPart>
    <w:docPart>
      <w:docPartPr>
        <w:name w:val="B536BF402E814EEA85A0AC4CA1F28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FF6AD-F602-4B5F-9CEF-98D824BEF843}"/>
      </w:docPartPr>
      <w:docPartBody>
        <w:p w:rsidR="00895F40" w:rsidRDefault="00195267">
          <w:pPr>
            <w:pStyle w:val="B536BF402E814EEA85A0AC4CA1F28748"/>
          </w:pPr>
          <w:r>
            <w:t>Don’t Be Shy—Tell Them Why They Can’t Miss This Event!</w:t>
          </w:r>
        </w:p>
      </w:docPartBody>
    </w:docPart>
    <w:docPart>
      <w:docPartPr>
        <w:name w:val="C2F55BADCBDD4F8DA79C0C73177A1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86B34-5DCD-457A-9BA7-1B88D7703230}"/>
      </w:docPartPr>
      <w:docPartBody>
        <w:p w:rsidR="00895F40" w:rsidRDefault="00195267">
          <w:pPr>
            <w:pStyle w:val="C2F55BADCBDD4F8DA79C0C73177A1A0F"/>
          </w:pPr>
          <w:r w:rsidRPr="00655EA2">
            <w:t>____</w:t>
          </w:r>
        </w:p>
      </w:docPartBody>
    </w:docPart>
    <w:docPart>
      <w:docPartPr>
        <w:name w:val="997138CCD4B546C497348A600F397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D4A25-0A93-458E-A47B-27F8DEBB8A09}"/>
      </w:docPartPr>
      <w:docPartBody>
        <w:p w:rsidR="00895F40" w:rsidRDefault="00195267">
          <w:pPr>
            <w:pStyle w:val="997138CCD4B546C497348A600F3976B2"/>
          </w:pPr>
          <w:r>
            <w:t>One More Exciting Point Here!</w:t>
          </w:r>
        </w:p>
      </w:docPartBody>
    </w:docPart>
    <w:docPart>
      <w:docPartPr>
        <w:name w:val="5A7DA468666E443899B5E3174FD7A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B985E-E31E-493E-9B53-766579BBCE4B}"/>
      </w:docPartPr>
      <w:docPartBody>
        <w:p w:rsidR="00895F40" w:rsidRDefault="00195267">
          <w:pPr>
            <w:pStyle w:val="5A7DA468666E443899B5E3174FD7A3CC"/>
          </w:pPr>
          <w:r w:rsidRPr="00655EA2">
            <w:t>____</w:t>
          </w:r>
        </w:p>
      </w:docPartBody>
    </w:docPart>
    <w:docPart>
      <w:docPartPr>
        <w:name w:val="2D697E9E926B4434A6AAEE24F647B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CA578-BB24-4017-8676-CDCA43204795}"/>
      </w:docPartPr>
      <w:docPartBody>
        <w:p w:rsidR="00895F40" w:rsidRDefault="00195267">
          <w:pPr>
            <w:pStyle w:val="2D697E9E926B4434A6AAEE24F647B1D9"/>
          </w:pPr>
          <w:r>
            <w:t>____</w:t>
          </w:r>
        </w:p>
      </w:docPartBody>
    </w:docPart>
    <w:docPart>
      <w:docPartPr>
        <w:name w:val="FCE6727E9E294AC9BA45A29112DFB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65AFF-5510-492A-8C21-E9BE657CABF8}"/>
      </w:docPartPr>
      <w:docPartBody>
        <w:p w:rsidR="00895F40" w:rsidRDefault="00195267">
          <w:pPr>
            <w:pStyle w:val="FCE6727E9E294AC9BA45A29112DFB949"/>
          </w:pPr>
          <w:r>
            <w:t>Street 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267"/>
    <w:rsid w:val="00195267"/>
    <w:rsid w:val="00256F46"/>
    <w:rsid w:val="00303B29"/>
    <w:rsid w:val="005100F6"/>
    <w:rsid w:val="006D280B"/>
    <w:rsid w:val="00895F40"/>
    <w:rsid w:val="00C10608"/>
    <w:rsid w:val="00ED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0F88FD2C8941BDBAAC3609CC70DE33">
    <w:name w:val="2D0F88FD2C8941BDBAAC3609CC70DE33"/>
  </w:style>
  <w:style w:type="paragraph" w:customStyle="1" w:styleId="799D13B651B74D9994D770E48012E88C">
    <w:name w:val="799D13B651B74D9994D770E48012E88C"/>
  </w:style>
  <w:style w:type="paragraph" w:customStyle="1" w:styleId="DD1F796EDECB4F7AABAAD92D0DF194E7">
    <w:name w:val="DD1F796EDECB4F7AABAAD92D0DF194E7"/>
  </w:style>
  <w:style w:type="paragraph" w:customStyle="1" w:styleId="EBDFB57DD7814CECBA1152AE13BE1191">
    <w:name w:val="EBDFB57DD7814CECBA1152AE13BE1191"/>
  </w:style>
  <w:style w:type="paragraph" w:customStyle="1" w:styleId="829E27319BAD4017867B76B445EEAF73">
    <w:name w:val="829E27319BAD4017867B76B445EEAF73"/>
  </w:style>
  <w:style w:type="paragraph" w:customStyle="1" w:styleId="76785DFFB8114469B7D9620E86625617">
    <w:name w:val="76785DFFB8114469B7D9620E86625617"/>
  </w:style>
  <w:style w:type="paragraph" w:customStyle="1" w:styleId="B2A23ED0A3DE468C8D1E47A3750F1420">
    <w:name w:val="B2A23ED0A3DE468C8D1E47A3750F1420"/>
  </w:style>
  <w:style w:type="paragraph" w:customStyle="1" w:styleId="B536BF402E814EEA85A0AC4CA1F28748">
    <w:name w:val="B536BF402E814EEA85A0AC4CA1F28748"/>
  </w:style>
  <w:style w:type="paragraph" w:customStyle="1" w:styleId="C2F55BADCBDD4F8DA79C0C73177A1A0F">
    <w:name w:val="C2F55BADCBDD4F8DA79C0C73177A1A0F"/>
  </w:style>
  <w:style w:type="paragraph" w:customStyle="1" w:styleId="997138CCD4B546C497348A600F3976B2">
    <w:name w:val="997138CCD4B546C497348A600F3976B2"/>
  </w:style>
  <w:style w:type="paragraph" w:customStyle="1" w:styleId="5A7DA468666E443899B5E3174FD7A3CC">
    <w:name w:val="5A7DA468666E443899B5E3174FD7A3CC"/>
  </w:style>
  <w:style w:type="paragraph" w:customStyle="1" w:styleId="852A2C9D2695442FAA290BD4694FAE90">
    <w:name w:val="852A2C9D2695442FAA290BD4694FAE90"/>
  </w:style>
  <w:style w:type="paragraph" w:customStyle="1" w:styleId="2D697E9E926B4434A6AAEE24F647B1D9">
    <w:name w:val="2D697E9E926B4434A6AAEE24F647B1D9"/>
  </w:style>
  <w:style w:type="paragraph" w:customStyle="1" w:styleId="C0B79B796CAB43D8B0A2297385E5F76D">
    <w:name w:val="C0B79B796CAB43D8B0A2297385E5F76D"/>
  </w:style>
  <w:style w:type="paragraph" w:customStyle="1" w:styleId="88200A185E494D4BB2E4DE35254FA83D">
    <w:name w:val="88200A185E494D4BB2E4DE35254FA83D"/>
  </w:style>
  <w:style w:type="paragraph" w:customStyle="1" w:styleId="FCE6727E9E294AC9BA45A29112DFB949">
    <w:name w:val="FCE6727E9E294AC9BA45A29112DFB949"/>
  </w:style>
  <w:style w:type="paragraph" w:customStyle="1" w:styleId="25FD2D5BC04E49758C6498ABBF0DAB1F">
    <w:name w:val="25FD2D5BC04E49758C6498ABBF0DAB1F"/>
  </w:style>
  <w:style w:type="paragraph" w:customStyle="1" w:styleId="058A4359F3594C988CB06377752D14CE">
    <w:name w:val="058A4359F3594C988CB06377752D14CE"/>
  </w:style>
  <w:style w:type="paragraph" w:customStyle="1" w:styleId="9DF52D021D114CF9917DDD6E79E8F21B">
    <w:name w:val="9DF52D021D114CF9917DDD6E79E8F21B"/>
  </w:style>
  <w:style w:type="paragraph" w:customStyle="1" w:styleId="DC9297111291463C8DB8D7DB4FF8578B">
    <w:name w:val="DC9297111291463C8DB8D7DB4FF857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inter Business">
      <a:dk1>
        <a:sysClr val="windowText" lastClr="000000"/>
      </a:dk1>
      <a:lt1>
        <a:sysClr val="window" lastClr="FFFFFF"/>
      </a:lt1>
      <a:dk2>
        <a:srgbClr val="002B38"/>
      </a:dk2>
      <a:lt2>
        <a:srgbClr val="DEF2F5"/>
      </a:lt2>
      <a:accent1>
        <a:srgbClr val="00A59B"/>
      </a:accent1>
      <a:accent2>
        <a:srgbClr val="27A8DF"/>
      </a:accent2>
      <a:accent3>
        <a:srgbClr val="287098"/>
      </a:accent3>
      <a:accent4>
        <a:srgbClr val="617483"/>
      </a:accent4>
      <a:accent5>
        <a:srgbClr val="555078"/>
      </a:accent5>
      <a:accent6>
        <a:srgbClr val="7F63AB"/>
      </a:accent6>
      <a:hlink>
        <a:srgbClr val="27A8DF"/>
      </a:hlink>
      <a:folHlink>
        <a:srgbClr val="7F63AB"/>
      </a:folHlink>
    </a:clrScheme>
    <a:fontScheme name="Winter Business">
      <a:majorFont>
        <a:latin typeface="Impac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8C0EA18-ADA5-487E-898B-62839E635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(winter)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</dc:creator>
  <cp:keywords/>
  <dc:description/>
  <cp:lastModifiedBy>Walter Veintemilla</cp:lastModifiedBy>
  <cp:revision>2</cp:revision>
  <cp:lastPrinted>2020-01-20T15:08:00Z</cp:lastPrinted>
  <dcterms:created xsi:type="dcterms:W3CDTF">2020-01-21T18:15:00Z</dcterms:created>
  <dcterms:modified xsi:type="dcterms:W3CDTF">2020-01-21T18:15:00Z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0x010100AA3F7D94069FF64A86F7DFF56D60E3BE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