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styles+xml" PartName="/word/glossary/styles.xml"/>
  <Override ContentType="application/vnd.openxmlformats-officedocument.wordprocessingml.settings+xml" PartName="/word/glossary/settings.xml"/>
  <Override ContentType="application/vnd.openxmlformats-officedocument.wordprocessingml.webSettings+xml" PartName="/word/glossary/webSettings.xml"/>
  <Override ContentType="application/vnd.openxmlformats-officedocument.wordprocessingml.fontTable+xml" PartName="/word/glossary/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RPr="00F01F66" w14:paraId="791A935D" w14:textId="77777777" w:rsidTr="001632A6">
        <w:trPr>
          <w:trHeight w:hRule="exact" w:val="14400"/>
          <w:jc w:val="center"/>
        </w:trPr>
        <w:tc>
          <w:tcPr>
            <w:tcW w:w="7200" w:type="dxa"/>
          </w:tcPr>
          <w:p w14:paraId="188C0FE6" w14:textId="77777777" w:rsidR="00423F28" w:rsidRDefault="003A4A4A">
            <w:r>
              <w:rPr>
                <w:noProof/>
                <w:lang w:eastAsia="en-US"/>
              </w:rPr>
              <w:drawing>
                <wp:inline distT="0" distB="0" distL="0" distR="0" wp14:anchorId="52CED132" wp14:editId="5175C72C">
                  <wp:extent cx="4571365" cy="3838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4578225" cy="3844335"/>
                          </a:xfrm>
                          <a:prstGeom prst="rect">
                            <a:avLst/>
                          </a:prstGeom>
                          <a:ln>
                            <a:noFill/>
                          </a:ln>
                          <a:extLst>
                            <a:ext uri="{53640926-AAD7-44D8-BBD7-CCE9431645EC}">
                              <a14:shadowObscured xmlns:a14="http://schemas.microsoft.com/office/drawing/2010/main"/>
                            </a:ext>
                          </a:extLst>
                        </pic:spPr>
                      </pic:pic>
                    </a:graphicData>
                  </a:graphic>
                </wp:inline>
              </w:drawing>
            </w:r>
          </w:p>
          <w:p w14:paraId="504AA692" w14:textId="2523E10E" w:rsidR="003A4A4A" w:rsidRDefault="00841EAE" w:rsidP="003A4A4A">
            <w:pPr>
              <w:pStyle w:val="Subtitle"/>
            </w:pPr>
            <w:sdt>
              <w:sdtPr>
                <w:alias w:val="Enter event date:"/>
                <w:tag w:val="Enter event date:"/>
                <w:id w:val="1308741240"/>
                <w:placeholder>
                  <w:docPart w:val="2D0F88FD2C8941BDBAAC3609CC70DE33"/>
                </w:placeholder>
                <w15:appearance w15:val="hidden"/>
                <w:text/>
              </w:sdtPr>
              <w:sdtEndPr/>
              <w:sdtContent>
                <w:r w:rsidR="003F35C8">
                  <w:t>fix &amp; flip financing</w:t>
                </w:r>
              </w:sdtContent>
            </w:sdt>
          </w:p>
          <w:sdt>
            <w:sdtPr>
              <w:alias w:val="Enter event title:"/>
              <w:tag w:val="Enter event title:"/>
              <w:id w:val="16356312"/>
              <w:placeholder>
                <w:docPart w:val="799D13B651B74D9994D770E48012E88C"/>
              </w:placeholder>
              <w15:appearance w15:val="hidden"/>
              <w:text/>
            </w:sdtPr>
            <w:sdtEndPr/>
            <w:sdtContent>
              <w:p w14:paraId="5AE51BD5" w14:textId="287A89AC" w:rsidR="003A4A4A" w:rsidRDefault="003F35C8" w:rsidP="003A4A4A">
                <w:pPr>
                  <w:pStyle w:val="Title"/>
                </w:pPr>
                <w:r>
                  <w:t>investment properties</w:t>
                </w:r>
              </w:p>
            </w:sdtContent>
          </w:sdt>
          <w:p w14:paraId="2269B0B1" w14:textId="5428EFF1" w:rsidR="003A4A4A" w:rsidRDefault="00841EAE" w:rsidP="003A4A4A">
            <w:pPr>
              <w:pStyle w:val="Heading1"/>
            </w:pPr>
            <w:sdt>
              <w:sdtPr>
                <w:alias w:val="Enter event description heading:"/>
                <w:tag w:val="Enter event description heading:"/>
                <w:id w:val="2000612752"/>
                <w:placeholder>
                  <w:docPart w:val="DD1F796EDECB4F7AABAAD92D0DF194E7"/>
                </w:placeholder>
                <w15:appearance w15:val="hidden"/>
                <w:text/>
              </w:sdtPr>
              <w:sdtEndPr/>
              <w:sdtContent>
                <w:r w:rsidR="003F35C8">
                  <w:t>Residential Real Estate Investors</w:t>
                </w:r>
              </w:sdtContent>
            </w:sdt>
          </w:p>
          <w:p w14:paraId="7923025D" w14:textId="77777777" w:rsidR="008255C8" w:rsidRDefault="00841EAE" w:rsidP="003A4A4A">
            <w:sdt>
              <w:sdtPr>
                <w:alias w:val="Enter body text:"/>
                <w:tag w:val="Enter body text:"/>
                <w:id w:val="-1839064093"/>
                <w:placeholder>
                  <w:docPart w:val="EBDFB57DD7814CECBA1152AE13BE1191"/>
                </w:placeholder>
                <w15:appearance w15:val="hidden"/>
                <w:text/>
              </w:sdtPr>
              <w:sdtEndPr/>
              <w:sdtContent>
                <w:r w:rsidR="003F35C8">
                  <w:t xml:space="preserve">We offer investors the ability to </w:t>
                </w:r>
              </w:sdtContent>
            </w:sdt>
            <w:r w:rsidR="00F01F66">
              <w:t>p</w:t>
            </w:r>
            <w:r w:rsidR="003F35C8">
              <w:t>urchase</w:t>
            </w:r>
            <w:r w:rsidR="00F01F66">
              <w:t xml:space="preserve"> non</w:t>
            </w:r>
            <w:r w:rsidR="0066375D">
              <w:t>-</w:t>
            </w:r>
            <w:r w:rsidR="00F01F66">
              <w:t>owner occupied properties</w:t>
            </w:r>
            <w:r w:rsidR="008255C8">
              <w:t>,</w:t>
            </w:r>
            <w:r w:rsidR="003F35C8">
              <w:t xml:space="preserve"> </w:t>
            </w:r>
            <w:r w:rsidR="00F01F66">
              <w:t>f</w:t>
            </w:r>
            <w:r w:rsidR="003F35C8">
              <w:t>ix</w:t>
            </w:r>
            <w:r w:rsidR="00F01F66">
              <w:t xml:space="preserve"> them</w:t>
            </w:r>
            <w:r w:rsidR="003F35C8">
              <w:t xml:space="preserve"> and </w:t>
            </w:r>
            <w:r w:rsidR="00F01F66">
              <w:t>sell them immediately for a profit or just add them to your portfolio!</w:t>
            </w:r>
            <w:r w:rsidR="003F35C8">
              <w:t xml:space="preserve"> </w:t>
            </w:r>
          </w:p>
          <w:p w14:paraId="4BAC48DF" w14:textId="2906B469" w:rsidR="003A4A4A" w:rsidRDefault="008255C8" w:rsidP="003A4A4A">
            <w:r>
              <w:t>Rates for Fix and Flip start as low as 7.99% and Fix for Rental investments as low as 5%.</w:t>
            </w:r>
          </w:p>
          <w:p w14:paraId="2B74734C" w14:textId="0143FB09" w:rsidR="003A4A4A" w:rsidRDefault="00E0157F" w:rsidP="00067228">
            <w:pPr>
              <w:pStyle w:val="Logo"/>
            </w:pPr>
            <w:r>
              <w:rPr>
                <w:lang w:eastAsia="en-US"/>
              </w:rPr>
              <w:drawing>
                <wp:anchor distT="0" distB="0" distL="114300" distR="114300" simplePos="0" relativeHeight="251658240" behindDoc="0" locked="0" layoutInCell="1" allowOverlap="1" wp14:anchorId="1894FB88" wp14:editId="734AECBF">
                  <wp:simplePos x="0" y="0"/>
                  <wp:positionH relativeFrom="column">
                    <wp:posOffset>0</wp:posOffset>
                  </wp:positionH>
                  <wp:positionV relativeFrom="paragraph">
                    <wp:posOffset>269240</wp:posOffset>
                  </wp:positionV>
                  <wp:extent cx="4158624" cy="1057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stretch>
                            <a:fillRect/>
                          </a:stretch>
                        </pic:blipFill>
                        <pic:spPr>
                          <a:xfrm>
                            <a:off x="0" y="0"/>
                            <a:ext cx="4158624" cy="1057275"/>
                          </a:xfrm>
                          <a:prstGeom prst="rect">
                            <a:avLst/>
                          </a:prstGeom>
                        </pic:spPr>
                      </pic:pic>
                    </a:graphicData>
                  </a:graphic>
                  <wp14:sizeRelH relativeFrom="page">
                    <wp14:pctWidth>0</wp14:pctWidth>
                  </wp14:sizeRelH>
                  <wp14:sizeRelV relativeFrom="page">
                    <wp14:pctHeight>0</wp14:pctHeight>
                  </wp14:sizeRelV>
                </wp:anchor>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4B932508"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2D77EDBF" w14:textId="1317B3B7" w:rsidR="00236FEA" w:rsidRDefault="00841EAE" w:rsidP="00236FEA">
                  <w:pPr>
                    <w:pStyle w:val="Heading2"/>
                  </w:pPr>
                  <w:sdt>
                    <w:sdtPr>
                      <w:rPr>
                        <w:sz w:val="52"/>
                        <w:szCs w:val="52"/>
                      </w:rPr>
                      <w:alias w:val="Enter Heading 2:"/>
                      <w:tag w:val="Enter Heading 2:"/>
                      <w:id w:val="2068918032"/>
                      <w:placeholder>
                        <w:docPart w:val="76785DFFB8114469B7D9620E86625617"/>
                      </w:placeholder>
                      <w15:appearance w15:val="hidden"/>
                      <w:text/>
                    </w:sdtPr>
                    <w:sdtEndPr/>
                    <w:sdtContent>
                      <w:r w:rsidR="003F35C8" w:rsidRPr="003F35C8">
                        <w:rPr>
                          <w:sz w:val="52"/>
                          <w:szCs w:val="52"/>
                        </w:rPr>
                        <w:t xml:space="preserve">100% </w:t>
                      </w:r>
                      <w:r w:rsidR="003F35C8">
                        <w:rPr>
                          <w:sz w:val="52"/>
                          <w:szCs w:val="52"/>
                        </w:rPr>
                        <w:t>F</w:t>
                      </w:r>
                      <w:r w:rsidR="003F35C8" w:rsidRPr="003F35C8">
                        <w:rPr>
                          <w:sz w:val="52"/>
                          <w:szCs w:val="52"/>
                        </w:rPr>
                        <w:t xml:space="preserve">inancing of </w:t>
                      </w:r>
                      <w:r w:rsidR="003F35C8">
                        <w:rPr>
                          <w:sz w:val="52"/>
                          <w:szCs w:val="52"/>
                        </w:rPr>
                        <w:t>R</w:t>
                      </w:r>
                      <w:r w:rsidR="003F35C8" w:rsidRPr="003F35C8">
                        <w:rPr>
                          <w:sz w:val="52"/>
                          <w:szCs w:val="52"/>
                        </w:rPr>
                        <w:t xml:space="preserve">enovation </w:t>
                      </w:r>
                      <w:r w:rsidR="003F35C8">
                        <w:rPr>
                          <w:sz w:val="52"/>
                          <w:szCs w:val="52"/>
                        </w:rPr>
                        <w:t>C</w:t>
                      </w:r>
                      <w:r w:rsidR="003F35C8" w:rsidRPr="003F35C8">
                        <w:rPr>
                          <w:sz w:val="52"/>
                          <w:szCs w:val="52"/>
                        </w:rPr>
                        <w:t>ost</w:t>
                      </w:r>
                    </w:sdtContent>
                  </w:sdt>
                </w:p>
                <w:sdt>
                  <w:sdtPr>
                    <w:alias w:val="Dividing line graphic:"/>
                    <w:tag w:val="Dividing line graphic:"/>
                    <w:id w:val="-279119489"/>
                    <w:placeholder>
                      <w:docPart w:val="B2A23ED0A3DE468C8D1E47A3750F1420"/>
                    </w:placeholder>
                    <w:temporary/>
                    <w:showingPlcHdr/>
                    <w15:appearance w15:val="hidden"/>
                  </w:sdtPr>
                  <w:sdtEndPr/>
                  <w:sdtContent>
                    <w:p w14:paraId="6CE888A2" w14:textId="77777777" w:rsidR="00236FEA" w:rsidRPr="001D3B47" w:rsidRDefault="00236FEA" w:rsidP="00236FEA">
                      <w:pPr>
                        <w:pStyle w:val="Line"/>
                      </w:pPr>
                      <w:r>
                        <w:t>____</w:t>
                      </w:r>
                    </w:p>
                  </w:sdtContent>
                </w:sdt>
                <w:p w14:paraId="2FCE9D4C" w14:textId="18B45437" w:rsidR="00236FEA" w:rsidRPr="003F35C8" w:rsidRDefault="00841EAE" w:rsidP="00236FEA">
                  <w:pPr>
                    <w:pStyle w:val="Heading2"/>
                    <w:rPr>
                      <w:sz w:val="52"/>
                      <w:szCs w:val="52"/>
                    </w:rPr>
                  </w:pPr>
                  <w:sdt>
                    <w:sdtPr>
                      <w:rPr>
                        <w:sz w:val="52"/>
                        <w:szCs w:val="52"/>
                      </w:rPr>
                      <w:alias w:val="Enter Heading 2:"/>
                      <w:tag w:val="Enter Heading 2:"/>
                      <w:id w:val="-619531705"/>
                      <w:placeholder>
                        <w:docPart w:val="B536BF402E814EEA85A0AC4CA1F28748"/>
                      </w:placeholder>
                      <w15:appearance w15:val="hidden"/>
                      <w:text/>
                    </w:sdtPr>
                    <w:sdtEndPr/>
                    <w:sdtContent>
                      <w:r w:rsidR="003F35C8" w:rsidRPr="003F35C8">
                        <w:rPr>
                          <w:sz w:val="52"/>
                          <w:szCs w:val="52"/>
                        </w:rPr>
                        <w:t xml:space="preserve">85% of </w:t>
                      </w:r>
                      <w:r w:rsidR="003F35C8">
                        <w:rPr>
                          <w:sz w:val="52"/>
                          <w:szCs w:val="52"/>
                        </w:rPr>
                        <w:t>P</w:t>
                      </w:r>
                      <w:r w:rsidR="003F35C8" w:rsidRPr="003F35C8">
                        <w:rPr>
                          <w:sz w:val="52"/>
                          <w:szCs w:val="52"/>
                        </w:rPr>
                        <w:t xml:space="preserve">urchase </w:t>
                      </w:r>
                      <w:r w:rsidR="003F35C8">
                        <w:rPr>
                          <w:sz w:val="52"/>
                          <w:szCs w:val="52"/>
                        </w:rPr>
                        <w:t>P</w:t>
                      </w:r>
                      <w:r w:rsidR="003F35C8" w:rsidRPr="003F35C8">
                        <w:rPr>
                          <w:sz w:val="52"/>
                          <w:szCs w:val="52"/>
                        </w:rPr>
                        <w:t>rice</w:t>
                      </w:r>
                    </w:sdtContent>
                  </w:sdt>
                </w:p>
                <w:sdt>
                  <w:sdtPr>
                    <w:alias w:val="Dividing line graphic:"/>
                    <w:tag w:val="Dividing line graphic:"/>
                    <w:id w:val="576019419"/>
                    <w:placeholder>
                      <w:docPart w:val="C2F55BADCBDD4F8DA79C0C73177A1A0F"/>
                    </w:placeholder>
                    <w:temporary/>
                    <w:showingPlcHdr/>
                    <w15:appearance w15:val="hidden"/>
                  </w:sdtPr>
                  <w:sdtEndPr/>
                  <w:sdtContent>
                    <w:p w14:paraId="24753C8F" w14:textId="77777777" w:rsidR="00236FEA" w:rsidRDefault="00236FEA" w:rsidP="00236FEA">
                      <w:pPr>
                        <w:pStyle w:val="Line"/>
                      </w:pPr>
                      <w:r w:rsidRPr="00655EA2">
                        <w:t>____</w:t>
                      </w:r>
                    </w:p>
                  </w:sdtContent>
                </w:sdt>
                <w:p w14:paraId="40A10C85" w14:textId="282359C1" w:rsidR="00236FEA" w:rsidRPr="008255C8" w:rsidRDefault="00841EAE" w:rsidP="00236FEA">
                  <w:pPr>
                    <w:pStyle w:val="Heading2"/>
                    <w:rPr>
                      <w:sz w:val="56"/>
                      <w:szCs w:val="56"/>
                    </w:rPr>
                  </w:pPr>
                  <w:sdt>
                    <w:sdtPr>
                      <w:rPr>
                        <w:sz w:val="56"/>
                        <w:szCs w:val="56"/>
                      </w:rPr>
                      <w:alias w:val="Enter Heading 2:"/>
                      <w:tag w:val="Enter Heading 2:"/>
                      <w:id w:val="-273402092"/>
                      <w:placeholder>
                        <w:docPart w:val="997138CCD4B546C497348A600F3976B2"/>
                      </w:placeholder>
                      <w15:appearance w15:val="hidden"/>
                      <w:text/>
                    </w:sdtPr>
                    <w:sdtEndPr/>
                    <w:sdtContent>
                      <w:r w:rsidR="008255C8" w:rsidRPr="008255C8">
                        <w:rPr>
                          <w:sz w:val="56"/>
                          <w:szCs w:val="56"/>
                        </w:rPr>
                        <w:t>Fix &amp; Flip</w:t>
                      </w:r>
                    </w:sdtContent>
                  </w:sdt>
                </w:p>
                <w:sdt>
                  <w:sdtPr>
                    <w:alias w:val="Dividing line graphic:"/>
                    <w:tag w:val="Dividing line graphic:"/>
                    <w:id w:val="-1704001379"/>
                    <w:placeholder>
                      <w:docPart w:val="5A7DA468666E443899B5E3174FD7A3CC"/>
                    </w:placeholder>
                    <w:temporary/>
                    <w:showingPlcHdr/>
                    <w15:appearance w15:val="hidden"/>
                  </w:sdtPr>
                  <w:sdtEndPr/>
                  <w:sdtContent>
                    <w:p w14:paraId="7D6A2A99" w14:textId="77777777" w:rsidR="00236FEA" w:rsidRDefault="00236FEA" w:rsidP="00236FEA">
                      <w:pPr>
                        <w:pStyle w:val="Line"/>
                      </w:pPr>
                      <w:r w:rsidRPr="00655EA2">
                        <w:t>____</w:t>
                      </w:r>
                    </w:p>
                  </w:sdtContent>
                </w:sdt>
                <w:p w14:paraId="6CF11914" w14:textId="0A64486D" w:rsidR="00236FEA" w:rsidRPr="008255C8" w:rsidRDefault="008255C8" w:rsidP="00236FEA">
                  <w:pPr>
                    <w:pStyle w:val="Heading2"/>
                    <w:rPr>
                      <w:sz w:val="40"/>
                      <w:szCs w:val="40"/>
                    </w:rPr>
                  </w:pPr>
                  <w:r w:rsidRPr="008255C8">
                    <w:rPr>
                      <w:sz w:val="40"/>
                      <w:szCs w:val="40"/>
                    </w:rPr>
                    <w:t>Fix for long term Rental rates as low as 5%</w:t>
                  </w:r>
                </w:p>
                <w:sdt>
                  <w:sdtPr>
                    <w:alias w:val="Dividing line graphic:"/>
                    <w:tag w:val="Dividing line graphic:"/>
                    <w:id w:val="-2078267982"/>
                    <w:placeholder>
                      <w:docPart w:val="2D697E9E926B4434A6AAEE24F647B1D9"/>
                    </w:placeholder>
                    <w:temporary/>
                    <w:showingPlcHdr/>
                    <w15:appearance w15:val="hidden"/>
                  </w:sdtPr>
                  <w:sdtEndPr/>
                  <w:sdtContent>
                    <w:p w14:paraId="785C0AE0" w14:textId="77777777" w:rsidR="00236FEA" w:rsidRDefault="00236FEA" w:rsidP="00236FEA">
                      <w:pPr>
                        <w:pStyle w:val="Line"/>
                      </w:pPr>
                      <w:r>
                        <w:t>____</w:t>
                      </w:r>
                    </w:p>
                  </w:sdtContent>
                </w:sdt>
                <w:p w14:paraId="7E1A21E4" w14:textId="7C8632CB" w:rsidR="00236FEA" w:rsidRDefault="00236FEA" w:rsidP="00236FEA">
                  <w:pPr>
                    <w:pStyle w:val="Heading2"/>
                  </w:pPr>
                </w:p>
              </w:tc>
            </w:tr>
            <w:tr w:rsidR="00236FEA" w:rsidRPr="00F01F66" w14:paraId="02FEA94C"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670091D3" w14:textId="078F2602" w:rsidR="00236FEA" w:rsidRDefault="003F35C8" w:rsidP="00236FEA">
                  <w:pPr>
                    <w:pStyle w:val="Heading3"/>
                  </w:pPr>
                  <w:r>
                    <w:t>Worldwide Capital Lending group</w:t>
                  </w:r>
                </w:p>
                <w:p w14:paraId="1BE73767" w14:textId="20FA10A1" w:rsidR="00236FEA" w:rsidRDefault="00841EAE" w:rsidP="00236FEA">
                  <w:pPr>
                    <w:pStyle w:val="ContactInfo"/>
                  </w:pPr>
                  <w:sdt>
                    <w:sdtPr>
                      <w:alias w:val="Enter street address:"/>
                      <w:tag w:val="Enter street address:"/>
                      <w:id w:val="857003158"/>
                      <w:placeholder>
                        <w:docPart w:val="FCE6727E9E294AC9BA45A29112DFB949"/>
                      </w:placeholder>
                      <w15:appearance w15:val="hidden"/>
                      <w:text w:multiLine="1"/>
                    </w:sdtPr>
                    <w:sdtEndPr/>
                    <w:sdtContent>
                      <w:r w:rsidR="003F35C8">
                        <w:t>1820 N. Corporate Lakes Blvd Suite 306</w:t>
                      </w:r>
                    </w:sdtContent>
                  </w:sdt>
                </w:p>
                <w:p w14:paraId="1045258A" w14:textId="09B475FD" w:rsidR="00236FEA" w:rsidRDefault="003F35C8" w:rsidP="00236FEA">
                  <w:pPr>
                    <w:pStyle w:val="ContactInfo"/>
                  </w:pPr>
                  <w:r>
                    <w:t>Weston Fl 33326</w:t>
                  </w:r>
                </w:p>
                <w:p w14:paraId="00AE6BDE" w14:textId="77777777" w:rsidR="00E0157F" w:rsidRDefault="003F35C8" w:rsidP="00E0157F">
                  <w:pPr>
                    <w:pStyle w:val="ContactInfo"/>
                  </w:pPr>
                  <w:r>
                    <w:t>954-645-7400</w:t>
                  </w:r>
                </w:p>
                <w:p w14:paraId="6EF90A24" w14:textId="03800663" w:rsidR="00236FEA" w:rsidRPr="00A371EB" w:rsidRDefault="003F35C8" w:rsidP="00E0157F">
                  <w:pPr>
                    <w:pStyle w:val="ContactInfo"/>
                  </w:pPr>
                  <w:r w:rsidRPr="00A371EB">
                    <w:t>www.wwclg.com</w:t>
                  </w:r>
                </w:p>
                <w:p w14:paraId="4EF14AF8" w14:textId="11BA1C71" w:rsidR="00E0157F" w:rsidRPr="00A371EB" w:rsidRDefault="00A371EB" w:rsidP="00236FEA">
                  <w:pPr>
                    <w:pStyle w:val="Date"/>
                  </w:pPr>
                  <w:r w:rsidRPr="00A371EB">
                    <w:t>Y</w:t>
                  </w:r>
                  <w:r>
                    <w:t>our Name Here</w:t>
                  </w:r>
                </w:p>
                <w:p w14:paraId="12C44772" w14:textId="47505925" w:rsidR="00E0157F" w:rsidRDefault="00E0157F" w:rsidP="00236FEA">
                  <w:pPr>
                    <w:pStyle w:val="Date"/>
                    <w:rPr>
                      <w:lang w:val="es-EC"/>
                    </w:rPr>
                  </w:pPr>
                  <w:r>
                    <w:rPr>
                      <w:lang w:val="es-EC"/>
                    </w:rPr>
                    <w:t>Cell:</w:t>
                  </w:r>
                  <w:r w:rsidR="00A371EB">
                    <w:rPr>
                      <w:lang w:val="es-EC"/>
                    </w:rPr>
                    <w:t>000-000-0000</w:t>
                  </w:r>
                  <w:bookmarkStart w:id="0" w:name="_GoBack"/>
                  <w:bookmarkEnd w:id="0"/>
                </w:p>
                <w:p w14:paraId="2052FF75" w14:textId="77777777" w:rsidR="00E0157F" w:rsidRDefault="00E0157F" w:rsidP="00236FEA">
                  <w:pPr>
                    <w:pStyle w:val="Date"/>
                    <w:rPr>
                      <w:lang w:val="es-EC"/>
                    </w:rPr>
                  </w:pPr>
                </w:p>
                <w:p w14:paraId="5708ADC1" w14:textId="63070B8D" w:rsidR="00E0157F" w:rsidRPr="00F01F66" w:rsidRDefault="00E0157F" w:rsidP="00236FEA">
                  <w:pPr>
                    <w:pStyle w:val="Date"/>
                    <w:rPr>
                      <w:lang w:val="es-EC"/>
                    </w:rPr>
                  </w:pPr>
                </w:p>
              </w:tc>
            </w:tr>
          </w:tbl>
          <w:p w14:paraId="7EB17676" w14:textId="77777777" w:rsidR="00423F28" w:rsidRPr="00F01F66" w:rsidRDefault="00423F28" w:rsidP="00236FEA">
            <w:pPr>
              <w:rPr>
                <w:lang w:val="es-EC"/>
              </w:rPr>
            </w:pPr>
          </w:p>
        </w:tc>
      </w:tr>
    </w:tbl>
    <w:p w14:paraId="0B94495B" w14:textId="77777777" w:rsidR="00DD2A04" w:rsidRPr="00F01F66" w:rsidRDefault="00DD2A04" w:rsidP="00044307">
      <w:pPr>
        <w:pStyle w:val="NoSpacing"/>
        <w:rPr>
          <w:lang w:val="es-EC"/>
        </w:rPr>
      </w:pPr>
    </w:p>
    <w:sectPr w:rsidR="00DD2A04" w:rsidRPr="00F01F66">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F19A" w14:textId="77777777" w:rsidR="00841EAE" w:rsidRDefault="00841EAE" w:rsidP="00AB6948">
      <w:pPr>
        <w:spacing w:after="0" w:line="240" w:lineRule="auto"/>
      </w:pPr>
      <w:r>
        <w:separator/>
      </w:r>
    </w:p>
  </w:endnote>
  <w:endnote w:type="continuationSeparator" w:id="0">
    <w:p w14:paraId="25C8776E" w14:textId="77777777" w:rsidR="00841EAE" w:rsidRDefault="00841EAE"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0EC4" w14:textId="77777777" w:rsidR="00841EAE" w:rsidRDefault="00841EAE" w:rsidP="00AB6948">
      <w:pPr>
        <w:spacing w:after="0" w:line="240" w:lineRule="auto"/>
      </w:pPr>
      <w:r>
        <w:separator/>
      </w:r>
    </w:p>
  </w:footnote>
  <w:footnote w:type="continuationSeparator" w:id="0">
    <w:p w14:paraId="175B903B" w14:textId="77777777" w:rsidR="00841EAE" w:rsidRDefault="00841EAE"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C8"/>
    <w:rsid w:val="00044307"/>
    <w:rsid w:val="00054D84"/>
    <w:rsid w:val="00067228"/>
    <w:rsid w:val="00190F23"/>
    <w:rsid w:val="00194E9C"/>
    <w:rsid w:val="001C290A"/>
    <w:rsid w:val="001D3B47"/>
    <w:rsid w:val="00236FEA"/>
    <w:rsid w:val="0027400C"/>
    <w:rsid w:val="002A0BAC"/>
    <w:rsid w:val="002C65CB"/>
    <w:rsid w:val="002D469D"/>
    <w:rsid w:val="003A4A4A"/>
    <w:rsid w:val="003F35C8"/>
    <w:rsid w:val="003F4359"/>
    <w:rsid w:val="00423F28"/>
    <w:rsid w:val="00425C2B"/>
    <w:rsid w:val="004A1A52"/>
    <w:rsid w:val="004B6545"/>
    <w:rsid w:val="004C43EE"/>
    <w:rsid w:val="005927AD"/>
    <w:rsid w:val="00627140"/>
    <w:rsid w:val="00655EA2"/>
    <w:rsid w:val="0066375D"/>
    <w:rsid w:val="00767651"/>
    <w:rsid w:val="007716AB"/>
    <w:rsid w:val="007E4871"/>
    <w:rsid w:val="007E4C8C"/>
    <w:rsid w:val="007F3F1B"/>
    <w:rsid w:val="00804979"/>
    <w:rsid w:val="008255C8"/>
    <w:rsid w:val="00841EAE"/>
    <w:rsid w:val="008458BC"/>
    <w:rsid w:val="008F5234"/>
    <w:rsid w:val="0096099F"/>
    <w:rsid w:val="009D3491"/>
    <w:rsid w:val="00A371EB"/>
    <w:rsid w:val="00AA4B20"/>
    <w:rsid w:val="00AB6948"/>
    <w:rsid w:val="00AC4416"/>
    <w:rsid w:val="00AD7965"/>
    <w:rsid w:val="00B220A3"/>
    <w:rsid w:val="00B2335D"/>
    <w:rsid w:val="00BB702B"/>
    <w:rsid w:val="00C175B1"/>
    <w:rsid w:val="00C23D95"/>
    <w:rsid w:val="00C87D9E"/>
    <w:rsid w:val="00CB26AC"/>
    <w:rsid w:val="00DB600F"/>
    <w:rsid w:val="00DD2A04"/>
    <w:rsid w:val="00E0157F"/>
    <w:rsid w:val="00E85A56"/>
    <w:rsid w:val="00F01F6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AE4CE"/>
  <w15:chartTrackingRefBased/>
  <w15:docId w15:val="{3E181246-7DCF-4BA9-9A4B-79FF9E9A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arget="media/image2.png" Type="http://schemas.openxmlformats.org/officeDocument/2006/relationships/image"/><Relationship Id="rId3" Target="settings.xml" Type="http://schemas.openxmlformats.org/officeDocument/2006/relationships/settings"/><Relationship Id="rId7" Target="media/image1.jpeg" Type="http://schemas.openxmlformats.org/officeDocument/2006/relationships/image"/><Relationship Id="rId2" Target="styles.xml" Type="http://schemas.openxmlformats.org/officeDocument/2006/relationships/styles"/><Relationship Id="rId1" Target="numbering.xml" Type="http://schemas.openxmlformats.org/officeDocument/2006/relationships/numbering"/><Relationship Id="rId6" Target="endnotes.xml" Type="http://schemas.openxmlformats.org/officeDocument/2006/relationships/endnotes"/><Relationship Id="rId11" Target="theme/theme1.xml" Type="http://schemas.openxmlformats.org/officeDocument/2006/relationships/theme"/><Relationship Id="rId5" Target="footnotes.xml" Type="http://schemas.openxmlformats.org/officeDocument/2006/relationships/footnotes"/><Relationship Id="rId10" Target="glossary/document.xml" Type="http://schemas.openxmlformats.org/officeDocument/2006/relationships/glossaryDocument"/><Relationship Id="rId4" Target="webSettings.xml" Type="http://schemas.openxmlformats.org/officeDocument/2006/relationships/webSettings"/><Relationship Id="rId9" Target="fontTable.xml" Type="http://schemas.openxmlformats.org/officeDocument/2006/relationships/fontTable"/></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0F88FD2C8941BDBAAC3609CC70DE33"/>
        <w:category>
          <w:name w:val="General"/>
          <w:gallery w:val="placeholder"/>
        </w:category>
        <w:types>
          <w:type w:val="bbPlcHdr"/>
        </w:types>
        <w:behaviors>
          <w:behavior w:val="content"/>
        </w:behaviors>
        <w:guid w:val="{4DE19CCA-1943-4E5D-8745-58482E90B3A4}"/>
      </w:docPartPr>
      <w:docPartBody>
        <w:p w:rsidR="00A04819" w:rsidRDefault="00195267">
          <w:pPr>
            <w:pStyle w:val="2D0F88FD2C8941BDBAAC3609CC70DE33"/>
          </w:pPr>
          <w:r>
            <w:t>Event Date</w:t>
          </w:r>
        </w:p>
      </w:docPartBody>
    </w:docPart>
    <w:docPart>
      <w:docPartPr>
        <w:name w:val="799D13B651B74D9994D770E48012E88C"/>
        <w:category>
          <w:name w:val="General"/>
          <w:gallery w:val="placeholder"/>
        </w:category>
        <w:types>
          <w:type w:val="bbPlcHdr"/>
        </w:types>
        <w:behaviors>
          <w:behavior w:val="content"/>
        </w:behaviors>
        <w:guid w:val="{A94C511C-E6BF-4CB7-BBAF-D5620CC28D20}"/>
      </w:docPartPr>
      <w:docPartBody>
        <w:p w:rsidR="00A04819" w:rsidRDefault="00195267">
          <w:pPr>
            <w:pStyle w:val="799D13B651B74D9994D770E48012E88C"/>
          </w:pPr>
          <w:r>
            <w:t>Event Title, Up to Two Lines</w:t>
          </w:r>
        </w:p>
      </w:docPartBody>
    </w:docPart>
    <w:docPart>
      <w:docPartPr>
        <w:name w:val="DD1F796EDECB4F7AABAAD92D0DF194E7"/>
        <w:category>
          <w:name w:val="General"/>
          <w:gallery w:val="placeholder"/>
        </w:category>
        <w:types>
          <w:type w:val="bbPlcHdr"/>
        </w:types>
        <w:behaviors>
          <w:behavior w:val="content"/>
        </w:behaviors>
        <w:guid w:val="{DAD9B514-63FD-486E-AA0F-C85A2975348B}"/>
      </w:docPartPr>
      <w:docPartBody>
        <w:p w:rsidR="00A04819" w:rsidRDefault="00195267">
          <w:pPr>
            <w:pStyle w:val="DD1F796EDECB4F7AABAAD92D0DF194E7"/>
          </w:pPr>
          <w:r>
            <w:t>Event Description Heading</w:t>
          </w:r>
        </w:p>
      </w:docPartBody>
    </w:docPart>
    <w:docPart>
      <w:docPartPr>
        <w:name w:val="EBDFB57DD7814CECBA1152AE13BE1191"/>
        <w:category>
          <w:name w:val="General"/>
          <w:gallery w:val="placeholder"/>
        </w:category>
        <w:types>
          <w:type w:val="bbPlcHdr"/>
        </w:types>
        <w:behaviors>
          <w:behavior w:val="content"/>
        </w:behaviors>
        <w:guid w:val="{ABEE11D7-9CB8-43D1-8ABE-B21A82E58E19}"/>
      </w:docPartPr>
      <w:docPartBody>
        <w:p w:rsidR="00A04819" w:rsidRDefault="00195267">
          <w:pPr>
            <w:pStyle w:val="EBDFB57DD7814CECBA1152AE13BE1191"/>
          </w:pPr>
          <w:r>
            <w:t>To replace any tip text with your own, just tap it and start typing. To replace the photo or logo with your own, on the Insert tab of the ribbon, just select the option you need.</w:t>
          </w:r>
        </w:p>
      </w:docPartBody>
    </w:docPart>
    <w:docPart>
      <w:docPartPr>
        <w:name w:val="76785DFFB8114469B7D9620E86625617"/>
        <w:category>
          <w:name w:val="General"/>
          <w:gallery w:val="placeholder"/>
        </w:category>
        <w:types>
          <w:type w:val="bbPlcHdr"/>
        </w:types>
        <w:behaviors>
          <w:behavior w:val="content"/>
        </w:behaviors>
        <w:guid w:val="{02DFFCC1-7BBB-4709-8606-8424F69D6D94}"/>
      </w:docPartPr>
      <w:docPartBody>
        <w:p w:rsidR="00A04819" w:rsidRDefault="00195267">
          <w:pPr>
            <w:pStyle w:val="76785DFFB8114469B7D9620E86625617"/>
          </w:pPr>
          <w:r>
            <w:t>Add Key Info About Your Event Here!</w:t>
          </w:r>
        </w:p>
      </w:docPartBody>
    </w:docPart>
    <w:docPart>
      <w:docPartPr>
        <w:name w:val="B2A23ED0A3DE468C8D1E47A3750F1420"/>
        <w:category>
          <w:name w:val="General"/>
          <w:gallery w:val="placeholder"/>
        </w:category>
        <w:types>
          <w:type w:val="bbPlcHdr"/>
        </w:types>
        <w:behaviors>
          <w:behavior w:val="content"/>
        </w:behaviors>
        <w:guid w:val="{A79B66B2-F57F-42BF-8A04-27F6E248DCBE}"/>
      </w:docPartPr>
      <w:docPartBody>
        <w:p w:rsidR="00A04819" w:rsidRDefault="00195267">
          <w:pPr>
            <w:pStyle w:val="B2A23ED0A3DE468C8D1E47A3750F1420"/>
          </w:pPr>
          <w:r>
            <w:t>____</w:t>
          </w:r>
        </w:p>
      </w:docPartBody>
    </w:docPart>
    <w:docPart>
      <w:docPartPr>
        <w:name w:val="B536BF402E814EEA85A0AC4CA1F28748"/>
        <w:category>
          <w:name w:val="General"/>
          <w:gallery w:val="placeholder"/>
        </w:category>
        <w:types>
          <w:type w:val="bbPlcHdr"/>
        </w:types>
        <w:behaviors>
          <w:behavior w:val="content"/>
        </w:behaviors>
        <w:guid w:val="{DA1FF6AD-F602-4B5F-9CEF-98D824BEF843}"/>
      </w:docPartPr>
      <w:docPartBody>
        <w:p w:rsidR="00A04819" w:rsidRDefault="00195267">
          <w:pPr>
            <w:pStyle w:val="B536BF402E814EEA85A0AC4CA1F28748"/>
          </w:pPr>
          <w:r>
            <w:t>Don’t Be Shy—Tell Them Why They Can’t Miss This Event!</w:t>
          </w:r>
        </w:p>
      </w:docPartBody>
    </w:docPart>
    <w:docPart>
      <w:docPartPr>
        <w:name w:val="C2F55BADCBDD4F8DA79C0C73177A1A0F"/>
        <w:category>
          <w:name w:val="General"/>
          <w:gallery w:val="placeholder"/>
        </w:category>
        <w:types>
          <w:type w:val="bbPlcHdr"/>
        </w:types>
        <w:behaviors>
          <w:behavior w:val="content"/>
        </w:behaviors>
        <w:guid w:val="{EBB86B34-5DCD-457A-9BA7-1B88D7703230}"/>
      </w:docPartPr>
      <w:docPartBody>
        <w:p w:rsidR="00A04819" w:rsidRDefault="00195267">
          <w:pPr>
            <w:pStyle w:val="C2F55BADCBDD4F8DA79C0C73177A1A0F"/>
          </w:pPr>
          <w:r w:rsidRPr="00655EA2">
            <w:t>____</w:t>
          </w:r>
        </w:p>
      </w:docPartBody>
    </w:docPart>
    <w:docPart>
      <w:docPartPr>
        <w:name w:val="997138CCD4B546C497348A600F3976B2"/>
        <w:category>
          <w:name w:val="General"/>
          <w:gallery w:val="placeholder"/>
        </w:category>
        <w:types>
          <w:type w:val="bbPlcHdr"/>
        </w:types>
        <w:behaviors>
          <w:behavior w:val="content"/>
        </w:behaviors>
        <w:guid w:val="{CFCD4A25-0A93-458E-A47B-27F8DEBB8A09}"/>
      </w:docPartPr>
      <w:docPartBody>
        <w:p w:rsidR="00A04819" w:rsidRDefault="00195267">
          <w:pPr>
            <w:pStyle w:val="997138CCD4B546C497348A600F3976B2"/>
          </w:pPr>
          <w:r>
            <w:t>One More Exciting Point Here!</w:t>
          </w:r>
        </w:p>
      </w:docPartBody>
    </w:docPart>
    <w:docPart>
      <w:docPartPr>
        <w:name w:val="5A7DA468666E443899B5E3174FD7A3CC"/>
        <w:category>
          <w:name w:val="General"/>
          <w:gallery w:val="placeholder"/>
        </w:category>
        <w:types>
          <w:type w:val="bbPlcHdr"/>
        </w:types>
        <w:behaviors>
          <w:behavior w:val="content"/>
        </w:behaviors>
        <w:guid w:val="{7D0B985E-E31E-493E-9B53-766579BBCE4B}"/>
      </w:docPartPr>
      <w:docPartBody>
        <w:p w:rsidR="00A04819" w:rsidRDefault="00195267">
          <w:pPr>
            <w:pStyle w:val="5A7DA468666E443899B5E3174FD7A3CC"/>
          </w:pPr>
          <w:r w:rsidRPr="00655EA2">
            <w:t>____</w:t>
          </w:r>
        </w:p>
      </w:docPartBody>
    </w:docPart>
    <w:docPart>
      <w:docPartPr>
        <w:name w:val="2D697E9E926B4434A6AAEE24F647B1D9"/>
        <w:category>
          <w:name w:val="General"/>
          <w:gallery w:val="placeholder"/>
        </w:category>
        <w:types>
          <w:type w:val="bbPlcHdr"/>
        </w:types>
        <w:behaviors>
          <w:behavior w:val="content"/>
        </w:behaviors>
        <w:guid w:val="{2A5CA578-BB24-4017-8676-CDCA43204795}"/>
      </w:docPartPr>
      <w:docPartBody>
        <w:p w:rsidR="00A04819" w:rsidRDefault="00195267">
          <w:pPr>
            <w:pStyle w:val="2D697E9E926B4434A6AAEE24F647B1D9"/>
          </w:pPr>
          <w:r>
            <w:t>____</w:t>
          </w:r>
        </w:p>
      </w:docPartBody>
    </w:docPart>
    <w:docPart>
      <w:docPartPr>
        <w:name w:val="FCE6727E9E294AC9BA45A29112DFB949"/>
        <w:category>
          <w:name w:val="General"/>
          <w:gallery w:val="placeholder"/>
        </w:category>
        <w:types>
          <w:type w:val="bbPlcHdr"/>
        </w:types>
        <w:behaviors>
          <w:behavior w:val="content"/>
        </w:behaviors>
        <w:guid w:val="{34E65AFF-5510-492A-8C21-E9BE657CABF8}"/>
      </w:docPartPr>
      <w:docPartBody>
        <w:p w:rsidR="00A04819" w:rsidRDefault="00195267">
          <w:pPr>
            <w:pStyle w:val="FCE6727E9E294AC9BA45A29112DFB949"/>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67"/>
    <w:rsid w:val="00195267"/>
    <w:rsid w:val="009A404D"/>
    <w:rsid w:val="00A0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F88FD2C8941BDBAAC3609CC70DE33">
    <w:name w:val="2D0F88FD2C8941BDBAAC3609CC70DE33"/>
  </w:style>
  <w:style w:type="paragraph" w:customStyle="1" w:styleId="799D13B651B74D9994D770E48012E88C">
    <w:name w:val="799D13B651B74D9994D770E48012E88C"/>
  </w:style>
  <w:style w:type="paragraph" w:customStyle="1" w:styleId="DD1F796EDECB4F7AABAAD92D0DF194E7">
    <w:name w:val="DD1F796EDECB4F7AABAAD92D0DF194E7"/>
  </w:style>
  <w:style w:type="paragraph" w:customStyle="1" w:styleId="EBDFB57DD7814CECBA1152AE13BE1191">
    <w:name w:val="EBDFB57DD7814CECBA1152AE13BE1191"/>
  </w:style>
  <w:style w:type="paragraph" w:customStyle="1" w:styleId="829E27319BAD4017867B76B445EEAF73">
    <w:name w:val="829E27319BAD4017867B76B445EEAF73"/>
  </w:style>
  <w:style w:type="paragraph" w:customStyle="1" w:styleId="76785DFFB8114469B7D9620E86625617">
    <w:name w:val="76785DFFB8114469B7D9620E86625617"/>
  </w:style>
  <w:style w:type="paragraph" w:customStyle="1" w:styleId="B2A23ED0A3DE468C8D1E47A3750F1420">
    <w:name w:val="B2A23ED0A3DE468C8D1E47A3750F1420"/>
  </w:style>
  <w:style w:type="paragraph" w:customStyle="1" w:styleId="B536BF402E814EEA85A0AC4CA1F28748">
    <w:name w:val="B536BF402E814EEA85A0AC4CA1F28748"/>
  </w:style>
  <w:style w:type="paragraph" w:customStyle="1" w:styleId="C2F55BADCBDD4F8DA79C0C73177A1A0F">
    <w:name w:val="C2F55BADCBDD4F8DA79C0C73177A1A0F"/>
  </w:style>
  <w:style w:type="paragraph" w:customStyle="1" w:styleId="997138CCD4B546C497348A600F3976B2">
    <w:name w:val="997138CCD4B546C497348A600F3976B2"/>
  </w:style>
  <w:style w:type="paragraph" w:customStyle="1" w:styleId="5A7DA468666E443899B5E3174FD7A3CC">
    <w:name w:val="5A7DA468666E443899B5E3174FD7A3CC"/>
  </w:style>
  <w:style w:type="paragraph" w:customStyle="1" w:styleId="852A2C9D2695442FAA290BD4694FAE90">
    <w:name w:val="852A2C9D2695442FAA290BD4694FAE90"/>
  </w:style>
  <w:style w:type="paragraph" w:customStyle="1" w:styleId="2D697E9E926B4434A6AAEE24F647B1D9">
    <w:name w:val="2D697E9E926B4434A6AAEE24F647B1D9"/>
  </w:style>
  <w:style w:type="paragraph" w:customStyle="1" w:styleId="C0B79B796CAB43D8B0A2297385E5F76D">
    <w:name w:val="C0B79B796CAB43D8B0A2297385E5F76D"/>
  </w:style>
  <w:style w:type="paragraph" w:customStyle="1" w:styleId="88200A185E494D4BB2E4DE35254FA83D">
    <w:name w:val="88200A185E494D4BB2E4DE35254FA83D"/>
  </w:style>
  <w:style w:type="paragraph" w:customStyle="1" w:styleId="FCE6727E9E294AC9BA45A29112DFB949">
    <w:name w:val="FCE6727E9E294AC9BA45A29112DFB949"/>
  </w:style>
  <w:style w:type="paragraph" w:customStyle="1" w:styleId="25FD2D5BC04E49758C6498ABBF0DAB1F">
    <w:name w:val="25FD2D5BC04E49758C6498ABBF0DAB1F"/>
  </w:style>
  <w:style w:type="paragraph" w:customStyle="1" w:styleId="058A4359F3594C988CB06377752D14CE">
    <w:name w:val="058A4359F3594C988CB06377752D14CE"/>
  </w:style>
  <w:style w:type="paragraph" w:customStyle="1" w:styleId="9DF52D021D114CF9917DDD6E79E8F21B">
    <w:name w:val="9DF52D021D114CF9917DDD6E79E8F21B"/>
  </w:style>
  <w:style w:type="paragraph" w:customStyle="1" w:styleId="DC9297111291463C8DB8D7DB4FF8578B">
    <w:name w:val="DC9297111291463C8DB8D7DB4FF85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4089</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dc:creator>
  <cp:keywords/>
  <dc:description/>
  <cp:lastModifiedBy>Walter Veintemilla</cp:lastModifiedBy>
  <cp:revision>4</cp:revision>
  <cp:lastPrinted>2019-12-20T21:14:00Z</cp:lastPrinted>
  <dcterms:created xsi:type="dcterms:W3CDTF">2019-12-20T20:33:00Z</dcterms:created>
  <dcterms:modified xsi:type="dcterms:W3CDTF">2020-01-02T21:27:00Z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ampaignTags" pid="2">
    <vt:lpwstr/>
  </property>
  <property fmtid="{D5CDD505-2E9C-101B-9397-08002B2CF9AE}" name="ContentTypeId" pid="3">
    <vt:lpwstr>0x010100AA3F7D94069FF64A86F7DFF56D60E3BE</vt:lpwstr>
  </property>
  <property fmtid="{D5CDD505-2E9C-101B-9397-08002B2CF9AE}" name="FeatureTags" pid="4">
    <vt:lpwstr/>
  </property>
  <property fmtid="{D5CDD505-2E9C-101B-9397-08002B2CF9AE}" name="InternalTags" pid="5">
    <vt:lpwstr/>
  </property>
  <property fmtid="{D5CDD505-2E9C-101B-9397-08002B2CF9AE}" name="LocalizationTags" pid="6">
    <vt:lpwstr/>
  </property>
  <property fmtid="{D5CDD505-2E9C-101B-9397-08002B2CF9AE}" name="NXPowerLiteLastOptimized" pid="7">
    <vt:lpwstr>196206</vt:lpwstr>
  </property>
  <property fmtid="{D5CDD505-2E9C-101B-9397-08002B2CF9AE}" name="NXPowerLiteSettings" pid="8">
    <vt:lpwstr>C7000400038000</vt:lpwstr>
  </property>
  <property fmtid="{D5CDD505-2E9C-101B-9397-08002B2CF9AE}" name="NXPowerLiteVersion" pid="9">
    <vt:lpwstr>S9.0.3</vt:lpwstr>
  </property>
  <property fmtid="{D5CDD505-2E9C-101B-9397-08002B2CF9AE}" name="ScenarioTags" pid="10">
    <vt:lpwstr/>
  </property>
</Properties>
</file>